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78F" w:rsidRPr="00A7278F" w:rsidRDefault="00A7278F" w:rsidP="00C8009F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rtl/>
          <w:lang w:bidi="ar-IQ"/>
        </w:rPr>
      </w:pPr>
      <w:r w:rsidRPr="00A7278F">
        <w:rPr>
          <w:rFonts w:ascii="Cambria" w:eastAsia="Times New Roman" w:hAnsi="Cambria" w:cs="Times New Roman" w:hint="cs"/>
          <w:b/>
          <w:bCs/>
          <w:noProof/>
          <w:kern w:val="32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9BF29" wp14:editId="5E375AD7">
                <wp:simplePos x="0" y="0"/>
                <wp:positionH relativeFrom="column">
                  <wp:posOffset>209550</wp:posOffset>
                </wp:positionH>
                <wp:positionV relativeFrom="paragraph">
                  <wp:posOffset>197485</wp:posOffset>
                </wp:positionV>
                <wp:extent cx="936000" cy="900000"/>
                <wp:effectExtent l="0" t="0" r="16510" b="1460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000" cy="9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A5A" w:rsidRPr="00DC49D0" w:rsidRDefault="008C2A5A" w:rsidP="00DC49D0">
                            <w:pPr>
                              <w:jc w:val="both"/>
                              <w:rPr>
                                <w:color w:val="FFFFFF" w:themeColor="background1"/>
                                <w:lang w:bidi="ar-IQ"/>
                              </w:rPr>
                            </w:pPr>
                            <w:r w:rsidRPr="00DC49D0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>
                                  <wp:extent cx="720000" cy="961200"/>
                                  <wp:effectExtent l="0" t="0" r="444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hot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0000" cy="961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9BF2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6.5pt;margin-top:15.55pt;width:73.7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" strokecolor="white [3212]">
                <v:textbox style="layout-flow:vertical;mso-layout-flow-alt:bottom-to-top" inset="0,0,0,0">
                  <w:txbxContent>
                    <w:p w:rsidR="008C2A5A" w:rsidRPr="00DC49D0" w:rsidRDefault="008C2A5A" w:rsidP="00DC49D0">
                      <w:pPr>
                        <w:jc w:val="both"/>
                        <w:rPr>
                          <w:color w:val="FFFFFF" w:themeColor="background1"/>
                          <w:lang w:bidi="ar-IQ"/>
                        </w:rPr>
                      </w:pPr>
                      <w:r w:rsidRPr="00DC49D0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>
                            <wp:extent cx="720000" cy="961200"/>
                            <wp:effectExtent l="0" t="0" r="444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hoto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0000" cy="961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7278F">
        <w:rPr>
          <w:rFonts w:ascii="Cambria" w:eastAsia="Times New Roman" w:hAnsi="Cambria" w:cs="Times New Roman" w:hint="cs"/>
          <w:b/>
          <w:bCs/>
          <w:kern w:val="32"/>
          <w:sz w:val="36"/>
          <w:szCs w:val="36"/>
          <w:rtl/>
        </w:rPr>
        <w:t xml:space="preserve">                     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6"/>
          <w:szCs w:val="36"/>
          <w:rtl/>
          <w:lang w:bidi="ar-IQ"/>
        </w:rPr>
        <w:t xml:space="preserve">                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6"/>
          <w:szCs w:val="36"/>
          <w:rtl/>
        </w:rPr>
        <w:t xml:space="preserve"> </w:t>
      </w:r>
      <w:proofErr w:type="gramStart"/>
      <w:r w:rsidRPr="00A7278F">
        <w:rPr>
          <w:rFonts w:ascii="Cambria" w:eastAsia="Times New Roman" w:hAnsi="Cambria" w:cs="Andalus" w:hint="cs"/>
          <w:b/>
          <w:bCs/>
          <w:kern w:val="32"/>
          <w:sz w:val="36"/>
          <w:szCs w:val="36"/>
          <w:rtl/>
          <w:lang w:bidi="ar-IQ"/>
        </w:rPr>
        <w:t xml:space="preserve">(( </w:t>
      </w:r>
      <w:r w:rsidRPr="00A7278F">
        <w:rPr>
          <w:rFonts w:ascii="Cambria" w:eastAsia="Times New Roman" w:hAnsi="Cambria" w:cs="Andalus"/>
          <w:b/>
          <w:bCs/>
          <w:kern w:val="32"/>
          <w:sz w:val="36"/>
          <w:szCs w:val="36"/>
          <w:rtl/>
        </w:rPr>
        <w:t>السيـــــــــــرة</w:t>
      </w:r>
      <w:proofErr w:type="gramEnd"/>
      <w:r w:rsidRPr="00A7278F">
        <w:rPr>
          <w:rFonts w:ascii="Cambria" w:eastAsia="Times New Roman" w:hAnsi="Cambria" w:cs="Andalus"/>
          <w:b/>
          <w:bCs/>
          <w:kern w:val="32"/>
          <w:sz w:val="36"/>
          <w:szCs w:val="36"/>
          <w:rtl/>
        </w:rPr>
        <w:t xml:space="preserve"> الذاتيـــــــــــــة</w:t>
      </w:r>
      <w:r w:rsidRPr="00A7278F">
        <w:rPr>
          <w:rFonts w:ascii="Cambria" w:eastAsia="Times New Roman" w:hAnsi="Cambria" w:cs="Times New Roman"/>
          <w:b/>
          <w:bCs/>
          <w:kern w:val="32"/>
          <w:sz w:val="36"/>
          <w:szCs w:val="36"/>
        </w:rPr>
        <w:t>((</w:t>
      </w:r>
      <w:r w:rsidRPr="00A7278F">
        <w:rPr>
          <w:rFonts w:ascii="Cambria" w:eastAsia="Times New Roman" w:hAnsi="Cambria" w:cs="Times New Roman"/>
          <w:b/>
          <w:bCs/>
          <w:kern w:val="32"/>
          <w:sz w:val="36"/>
          <w:szCs w:val="36"/>
        </w:rPr>
        <w:tab/>
      </w:r>
      <w:r w:rsidRPr="00A7278F">
        <w:rPr>
          <w:rFonts w:ascii="Cambria" w:eastAsia="Times New Roman" w:hAnsi="Cambria" w:cs="Times New Roman"/>
          <w:b/>
          <w:bCs/>
          <w:kern w:val="32"/>
          <w:sz w:val="36"/>
          <w:szCs w:val="36"/>
        </w:rPr>
        <w:br/>
      </w:r>
      <w:r w:rsidRPr="00A7278F">
        <w:rPr>
          <w:rFonts w:ascii="Cambria" w:eastAsia="Times New Roman" w:hAnsi="Cambria" w:cs="Times New Roman" w:hint="cs"/>
          <w:b/>
          <w:bCs/>
          <w:kern w:val="32"/>
          <w:sz w:val="36"/>
          <w:szCs w:val="36"/>
          <w:rtl/>
        </w:rPr>
        <w:t xml:space="preserve">   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1.  </w:t>
      </w:r>
      <w:r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  <w:u w:val="single"/>
          <w:rtl/>
        </w:rPr>
        <w:t>المعلــــومات الشخصيــــة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</w:t>
      </w:r>
      <w:r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 xml:space="preserve"> :</w:t>
      </w:r>
      <w:r w:rsidRPr="00A7278F">
        <w:rPr>
          <w:rFonts w:ascii="Cambria" w:eastAsia="Times New Roman" w:hAnsi="Cambria" w:cs="Times New Roman"/>
          <w:b/>
          <w:bCs/>
          <w:kern w:val="32"/>
          <w:sz w:val="36"/>
          <w:szCs w:val="36"/>
        </w:rPr>
        <w:br/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         ـ الاســــــــــــــــــــم :  </w:t>
      </w:r>
      <w:r w:rsidR="00C8009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احمد </w:t>
      </w:r>
      <w:proofErr w:type="spellStart"/>
      <w:r w:rsidR="00C8009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>شاني</w:t>
      </w:r>
      <w:proofErr w:type="spellEnd"/>
      <w:r w:rsidR="00C8009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خشيف</w:t>
      </w:r>
      <w:r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br/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         ـ 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  <w:lang w:bidi="ar-IQ"/>
        </w:rPr>
        <w:t xml:space="preserve"> 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الجنـــــــــــــــــس : </w:t>
      </w:r>
      <w:r w:rsidR="00C8009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>ذكر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                      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  <w:lang w:bidi="ar-IQ"/>
        </w:rPr>
        <w:t xml:space="preserve">   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ـ  </w:t>
      </w:r>
      <w:r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  <w:rtl/>
        </w:rPr>
        <w:t xml:space="preserve">الحالة 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الاجتماعية :  </w:t>
      </w:r>
      <w:r w:rsidR="00C8009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>متزوج</w:t>
      </w:r>
      <w:r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br/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         ـ  </w:t>
      </w:r>
      <w:r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  <w:rtl/>
        </w:rPr>
        <w:t>الجنس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>ـــــــــــــــ</w:t>
      </w:r>
      <w:r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  <w:rtl/>
        </w:rPr>
        <w:t>ية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:      </w:t>
      </w:r>
      <w:r w:rsidR="00C8009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>عراقية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                     ـ  الديانة :  </w:t>
      </w:r>
      <w:r w:rsidR="00C8009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>مسلم</w:t>
      </w:r>
      <w:r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br/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         ـ  </w:t>
      </w:r>
      <w:r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  <w:rtl/>
        </w:rPr>
        <w:t xml:space="preserve">تاريخ ومكان الميلاد : 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     </w:t>
      </w:r>
      <w:r w:rsidR="00C8009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>01/02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>/</w:t>
      </w:r>
      <w:r w:rsidR="00C8009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>1977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   </w:t>
      </w:r>
      <w:r w:rsidR="00C8009F">
        <w:rPr>
          <w:rFonts w:ascii="Cambria" w:eastAsia="Times New Roman" w:hAnsi="Cambria" w:cs="Times New Roman"/>
          <w:b/>
          <w:bCs/>
          <w:kern w:val="32"/>
          <w:sz w:val="32"/>
          <w:szCs w:val="32"/>
          <w:rtl/>
        </w:rPr>
        <w:tab/>
      </w:r>
      <w:r w:rsidR="00C8009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>واسط-نعمانية</w:t>
      </w:r>
      <w:r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br/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         ـ  </w:t>
      </w:r>
      <w:r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  <w:rtl/>
        </w:rPr>
        <w:t>العن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>ــــــــــــــــ</w:t>
      </w:r>
      <w:r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  <w:rtl/>
        </w:rPr>
        <w:t>وان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</w:t>
      </w:r>
      <w:r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  <w:rtl/>
        </w:rPr>
        <w:t xml:space="preserve">: 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</w:t>
      </w:r>
      <w:r w:rsidR="00C8009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  <w:lang w:bidi="ar-IQ"/>
        </w:rPr>
        <w:t xml:space="preserve">واسط </w:t>
      </w:r>
      <w:r w:rsidR="00C8009F">
        <w:rPr>
          <w:rFonts w:ascii="Cambria" w:eastAsia="Times New Roman" w:hAnsi="Cambria" w:cs="Times New Roman"/>
          <w:b/>
          <w:bCs/>
          <w:kern w:val="32"/>
          <w:sz w:val="32"/>
          <w:szCs w:val="32"/>
          <w:rtl/>
          <w:lang w:bidi="ar-IQ"/>
        </w:rPr>
        <w:t>–</w:t>
      </w:r>
      <w:r w:rsidR="00C8009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  <w:lang w:bidi="ar-IQ"/>
        </w:rPr>
        <w:t xml:space="preserve"> كوت - الشهداء</w:t>
      </w:r>
      <w:r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br/>
        <w:t xml:space="preserve">             E.MAIL:                                                                                                                  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</w:t>
      </w:r>
      <w:r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br/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  <w:lang w:bidi="ar-IQ"/>
        </w:rPr>
        <w:t xml:space="preserve">          ـ  اللغة الأم : </w:t>
      </w:r>
      <w:r w:rsidR="00C8009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  <w:lang w:bidi="ar-IQ"/>
        </w:rPr>
        <w:t xml:space="preserve">عربية      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  <w:lang w:bidi="ar-IQ"/>
        </w:rPr>
        <w:t xml:space="preserve">        ،    اللغات الأخرى :  </w:t>
      </w:r>
      <w:r w:rsidR="00C8009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  <w:lang w:bidi="ar-IQ"/>
        </w:rPr>
        <w:t>الانكليزية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  <w:lang w:bidi="ar-IQ"/>
        </w:rPr>
        <w:t xml:space="preserve">   ( قراءة ، كتابة ، تكلم ، فهم )  </w:t>
      </w:r>
    </w:p>
    <w:p w:rsidR="00A7278F" w:rsidRPr="00A7278F" w:rsidRDefault="00A7278F" w:rsidP="00A727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</w:pPr>
      <w:r w:rsidRPr="00A7278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         </w:t>
      </w:r>
      <w:proofErr w:type="gramStart"/>
      <w:r w:rsidRPr="00A7278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>ـ  اللقب</w:t>
      </w:r>
      <w:proofErr w:type="gramEnd"/>
      <w:r w:rsidRPr="00A7278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العلمي:</w:t>
      </w:r>
      <w:r w:rsidR="00C8009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مدرس</w:t>
      </w:r>
    </w:p>
    <w:p w:rsidR="00A7278F" w:rsidRPr="00A7278F" w:rsidRDefault="00A7278F" w:rsidP="00A727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A7278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         </w:t>
      </w:r>
      <w:proofErr w:type="gramStart"/>
      <w:r w:rsidRPr="00A7278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ـ  الوظيفة</w:t>
      </w:r>
      <w:proofErr w:type="gramEnd"/>
      <w:r w:rsidRPr="00A7278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الحالية:   </w:t>
      </w:r>
      <w:r w:rsidR="00C8009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تدريس</w:t>
      </w:r>
    </w:p>
    <w:p w:rsidR="002A078C" w:rsidRDefault="00077D22" w:rsidP="00077D22">
      <w:pPr>
        <w:tabs>
          <w:tab w:val="left" w:pos="2280"/>
        </w:tabs>
        <w:rPr>
          <w:rtl/>
          <w:lang w:bidi="ar-IQ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7278F" w:rsidRPr="00A7278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A7278F" w:rsidRPr="00A7278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2.   </w:t>
      </w:r>
      <w:proofErr w:type="gramStart"/>
      <w:r w:rsidR="00A7278F" w:rsidRPr="00A7278F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الشهادات  العلمية</w:t>
      </w:r>
      <w:proofErr w:type="gramEnd"/>
      <w:r w:rsidR="00A7278F" w:rsidRPr="00A7278F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(</w:t>
      </w:r>
      <w:r w:rsidR="00A7278F" w:rsidRPr="00A7278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  <w:t>المؤه</w:t>
      </w:r>
      <w:r w:rsidR="00A7278F" w:rsidRPr="00A7278F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>ـــــ</w:t>
      </w:r>
      <w:r w:rsidR="00A7278F" w:rsidRPr="00A7278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  <w:t xml:space="preserve">لات </w:t>
      </w:r>
      <w:r w:rsidR="00A7278F" w:rsidRPr="00A7278F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bidi="ar-IQ"/>
        </w:rPr>
        <w:t>الأكاديمية)</w:t>
      </w:r>
      <w:r w:rsidR="00A7278F" w:rsidRPr="00A727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:</w:t>
      </w:r>
    </w:p>
    <w:tbl>
      <w:tblPr>
        <w:bidiVisual/>
        <w:tblW w:w="0" w:type="auto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126"/>
        <w:gridCol w:w="1701"/>
        <w:gridCol w:w="1985"/>
        <w:gridCol w:w="1559"/>
        <w:gridCol w:w="1978"/>
      </w:tblGrid>
      <w:tr w:rsidR="00A7278F" w:rsidRPr="00A7278F" w:rsidTr="00512FC0">
        <w:tc>
          <w:tcPr>
            <w:tcW w:w="42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7278F" w:rsidRPr="00A7278F" w:rsidRDefault="00A7278F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A7278F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A7278F" w:rsidRPr="00A7278F" w:rsidRDefault="00A7278F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7278F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الدرجة العلمية</w:t>
            </w:r>
          </w:p>
          <w:p w:rsidR="00A7278F" w:rsidRPr="00A7278F" w:rsidRDefault="00A7278F" w:rsidP="00A72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proofErr w:type="gramStart"/>
            <w:r w:rsidRPr="00A7278F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( دكتوراه</w:t>
            </w:r>
            <w:proofErr w:type="gramEnd"/>
            <w:r w:rsidRPr="00A7278F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 ، ماجستير ، بكالوريوس )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A7278F" w:rsidRPr="00A7278F" w:rsidRDefault="00A7278F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A7278F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الكلية 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A7278F" w:rsidRPr="00A7278F" w:rsidRDefault="00A7278F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A7278F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الجامعة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A7278F" w:rsidRPr="00A7278F" w:rsidRDefault="00A7278F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A7278F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البلد</w:t>
            </w:r>
          </w:p>
        </w:tc>
        <w:tc>
          <w:tcPr>
            <w:tcW w:w="1978" w:type="dxa"/>
            <w:shd w:val="pct10" w:color="auto" w:fill="auto"/>
            <w:vAlign w:val="center"/>
          </w:tcPr>
          <w:p w:rsidR="00A7278F" w:rsidRPr="00A7278F" w:rsidRDefault="00A7278F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A7278F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سنة الحصول على المؤهل</w:t>
            </w:r>
          </w:p>
        </w:tc>
      </w:tr>
      <w:tr w:rsidR="00A7278F" w:rsidRPr="00A7278F" w:rsidTr="00512FC0">
        <w:trPr>
          <w:trHeight w:val="70"/>
        </w:trPr>
        <w:tc>
          <w:tcPr>
            <w:tcW w:w="425" w:type="dxa"/>
            <w:shd w:val="pct5" w:color="auto" w:fill="auto"/>
          </w:tcPr>
          <w:p w:rsidR="00A7278F" w:rsidRPr="00A7278F" w:rsidRDefault="00A7278F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A7278F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A7278F" w:rsidRPr="00A7278F" w:rsidRDefault="00C8009F" w:rsidP="0027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دكتو</w:t>
            </w:r>
            <w:r w:rsidR="00277D7A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راه</w:t>
            </w:r>
          </w:p>
        </w:tc>
        <w:tc>
          <w:tcPr>
            <w:tcW w:w="1701" w:type="dxa"/>
            <w:shd w:val="clear" w:color="auto" w:fill="auto"/>
          </w:tcPr>
          <w:p w:rsidR="00A7278F" w:rsidRPr="00A7278F" w:rsidRDefault="00C8009F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الهندسة</w:t>
            </w:r>
          </w:p>
        </w:tc>
        <w:tc>
          <w:tcPr>
            <w:tcW w:w="1985" w:type="dxa"/>
            <w:shd w:val="clear" w:color="auto" w:fill="auto"/>
          </w:tcPr>
          <w:p w:rsidR="00A7278F" w:rsidRPr="00A7278F" w:rsidRDefault="00C8009F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علم وصنعت</w:t>
            </w:r>
          </w:p>
        </w:tc>
        <w:tc>
          <w:tcPr>
            <w:tcW w:w="1559" w:type="dxa"/>
            <w:shd w:val="clear" w:color="auto" w:fill="auto"/>
          </w:tcPr>
          <w:p w:rsidR="00A7278F" w:rsidRPr="00A7278F" w:rsidRDefault="00C8009F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ايران</w:t>
            </w:r>
            <w:proofErr w:type="gramEnd"/>
          </w:p>
        </w:tc>
        <w:tc>
          <w:tcPr>
            <w:tcW w:w="1978" w:type="dxa"/>
            <w:shd w:val="clear" w:color="auto" w:fill="auto"/>
          </w:tcPr>
          <w:p w:rsidR="00A7278F" w:rsidRPr="00A7278F" w:rsidRDefault="00C8009F" w:rsidP="00C8009F">
            <w:pPr>
              <w:tabs>
                <w:tab w:val="left" w:pos="16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2023</w:t>
            </w:r>
          </w:p>
        </w:tc>
      </w:tr>
      <w:tr w:rsidR="00A7278F" w:rsidRPr="00A7278F" w:rsidTr="00512FC0">
        <w:tc>
          <w:tcPr>
            <w:tcW w:w="425" w:type="dxa"/>
            <w:shd w:val="pct5" w:color="auto" w:fill="auto"/>
          </w:tcPr>
          <w:p w:rsidR="00A7278F" w:rsidRPr="00A7278F" w:rsidRDefault="00A7278F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A7278F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A7278F" w:rsidRPr="00A7278F" w:rsidRDefault="00C8009F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ماجستير</w:t>
            </w:r>
          </w:p>
        </w:tc>
        <w:tc>
          <w:tcPr>
            <w:tcW w:w="1701" w:type="dxa"/>
            <w:shd w:val="clear" w:color="auto" w:fill="auto"/>
          </w:tcPr>
          <w:p w:rsidR="00A7278F" w:rsidRPr="00A7278F" w:rsidRDefault="00C8009F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الهندسة</w:t>
            </w:r>
          </w:p>
        </w:tc>
        <w:tc>
          <w:tcPr>
            <w:tcW w:w="1985" w:type="dxa"/>
            <w:shd w:val="clear" w:color="auto" w:fill="auto"/>
          </w:tcPr>
          <w:p w:rsidR="00A7278F" w:rsidRPr="00A7278F" w:rsidRDefault="00C8009F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اديث</w:t>
            </w:r>
            <w:proofErr w:type="spellEnd"/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 اكوان</w:t>
            </w:r>
          </w:p>
        </w:tc>
        <w:tc>
          <w:tcPr>
            <w:tcW w:w="1559" w:type="dxa"/>
            <w:shd w:val="clear" w:color="auto" w:fill="auto"/>
          </w:tcPr>
          <w:p w:rsidR="00A7278F" w:rsidRPr="00A7278F" w:rsidRDefault="00C8009F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استراليا</w:t>
            </w:r>
          </w:p>
        </w:tc>
        <w:tc>
          <w:tcPr>
            <w:tcW w:w="1978" w:type="dxa"/>
            <w:shd w:val="clear" w:color="auto" w:fill="auto"/>
          </w:tcPr>
          <w:p w:rsidR="00A7278F" w:rsidRPr="00A7278F" w:rsidRDefault="00C8009F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2013</w:t>
            </w:r>
          </w:p>
        </w:tc>
      </w:tr>
      <w:tr w:rsidR="00A7278F" w:rsidRPr="00A7278F" w:rsidTr="00512FC0">
        <w:tc>
          <w:tcPr>
            <w:tcW w:w="425" w:type="dxa"/>
            <w:shd w:val="pct5" w:color="auto" w:fill="auto"/>
          </w:tcPr>
          <w:p w:rsidR="00A7278F" w:rsidRPr="00A7278F" w:rsidRDefault="00A7278F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A7278F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A7278F" w:rsidRPr="00A7278F" w:rsidRDefault="00C8009F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بكالوريوس</w:t>
            </w:r>
          </w:p>
        </w:tc>
        <w:tc>
          <w:tcPr>
            <w:tcW w:w="1701" w:type="dxa"/>
            <w:shd w:val="clear" w:color="auto" w:fill="auto"/>
          </w:tcPr>
          <w:p w:rsidR="00A7278F" w:rsidRPr="00A7278F" w:rsidRDefault="00C8009F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الهندسة</w:t>
            </w:r>
          </w:p>
        </w:tc>
        <w:tc>
          <w:tcPr>
            <w:tcW w:w="1985" w:type="dxa"/>
            <w:shd w:val="clear" w:color="auto" w:fill="auto"/>
          </w:tcPr>
          <w:p w:rsidR="00A7278F" w:rsidRPr="00A7278F" w:rsidRDefault="00C8009F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بغداد</w:t>
            </w:r>
          </w:p>
        </w:tc>
        <w:tc>
          <w:tcPr>
            <w:tcW w:w="1559" w:type="dxa"/>
            <w:shd w:val="clear" w:color="auto" w:fill="auto"/>
          </w:tcPr>
          <w:p w:rsidR="00A7278F" w:rsidRPr="00A7278F" w:rsidRDefault="00C8009F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العراق</w:t>
            </w:r>
          </w:p>
        </w:tc>
        <w:tc>
          <w:tcPr>
            <w:tcW w:w="1978" w:type="dxa"/>
            <w:shd w:val="clear" w:color="auto" w:fill="auto"/>
          </w:tcPr>
          <w:p w:rsidR="00A7278F" w:rsidRPr="00A7278F" w:rsidRDefault="00C8009F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2001</w:t>
            </w:r>
          </w:p>
        </w:tc>
      </w:tr>
    </w:tbl>
    <w:p w:rsidR="00A7278F" w:rsidRDefault="00A7278F" w:rsidP="00A7278F">
      <w:pPr>
        <w:rPr>
          <w:rtl/>
        </w:rPr>
      </w:pPr>
    </w:p>
    <w:p w:rsidR="000E46E2" w:rsidRPr="000E46E2" w:rsidRDefault="001A1B68" w:rsidP="000E46E2">
      <w:p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>3</w:t>
      </w:r>
      <w:r w:rsidR="000E46E2" w:rsidRPr="000E46E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.  </w:t>
      </w:r>
      <w:r w:rsidR="000E46E2" w:rsidRPr="000E46E2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bidi="ar-IQ"/>
        </w:rPr>
        <w:t xml:space="preserve">البـحوث و الدراسات المنجزة المنشورة و التي في </w:t>
      </w:r>
      <w:proofErr w:type="gramStart"/>
      <w:r w:rsidR="000E46E2" w:rsidRPr="000E46E2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bidi="ar-IQ"/>
        </w:rPr>
        <w:t>الانـجــــــــــاز</w:t>
      </w:r>
      <w:r w:rsidR="000E46E2" w:rsidRPr="000E46E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</w:t>
      </w:r>
      <w:r w:rsidR="000E46E2" w:rsidRPr="000E46E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>:</w:t>
      </w:r>
      <w:proofErr w:type="gramEnd"/>
      <w:r w:rsidR="000E46E2" w:rsidRPr="000E46E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512FC0" w:rsidRDefault="00512FC0" w:rsidP="00A7278F">
      <w:pPr>
        <w:rPr>
          <w:rtl/>
          <w:lang w:bidi="ar-IQ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536"/>
        <w:gridCol w:w="992"/>
        <w:gridCol w:w="2835"/>
      </w:tblGrid>
      <w:tr w:rsidR="00857018" w:rsidRPr="006852D0" w:rsidTr="00F63FC6">
        <w:trPr>
          <w:trHeight w:val="20"/>
        </w:trPr>
        <w:tc>
          <w:tcPr>
            <w:tcW w:w="57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57018" w:rsidRPr="006852D0" w:rsidRDefault="00857018" w:rsidP="00F63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4536" w:type="dxa"/>
            <w:shd w:val="pct10" w:color="auto" w:fill="auto"/>
            <w:vAlign w:val="center"/>
          </w:tcPr>
          <w:p w:rsidR="00857018" w:rsidRPr="006852D0" w:rsidRDefault="00857018" w:rsidP="00F63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2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Research  /study Title 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857018" w:rsidRPr="006852D0" w:rsidRDefault="00857018" w:rsidP="00F63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Single / Shared</w:t>
            </w:r>
          </w:p>
        </w:tc>
        <w:tc>
          <w:tcPr>
            <w:tcW w:w="2835" w:type="dxa"/>
            <w:shd w:val="pct10" w:color="auto" w:fill="auto"/>
            <w:vAlign w:val="center"/>
          </w:tcPr>
          <w:p w:rsidR="00857018" w:rsidRPr="006852D0" w:rsidRDefault="00857018" w:rsidP="00F63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Publishing Journal</w:t>
            </w:r>
          </w:p>
        </w:tc>
      </w:tr>
      <w:tr w:rsidR="00857018" w:rsidRPr="006852D0" w:rsidTr="00F63FC6">
        <w:trPr>
          <w:trHeight w:val="20"/>
        </w:trPr>
        <w:tc>
          <w:tcPr>
            <w:tcW w:w="570" w:type="dxa"/>
            <w:shd w:val="pct5" w:color="auto" w:fill="auto"/>
          </w:tcPr>
          <w:p w:rsidR="00857018" w:rsidRPr="006852D0" w:rsidRDefault="00857018" w:rsidP="00F63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857018" w:rsidRPr="006852D0" w:rsidRDefault="00857018" w:rsidP="00F63FC6">
            <w:pPr>
              <w:bidi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Pr="006852D0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An approach for integration of industrial robot with vision system and simulation software</w:t>
              </w:r>
            </w:hyperlink>
          </w:p>
          <w:p w:rsidR="00857018" w:rsidRPr="006852D0" w:rsidRDefault="00857018" w:rsidP="00F63FC6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57018" w:rsidRPr="006852D0" w:rsidRDefault="00857018" w:rsidP="00F63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Shared </w:t>
            </w:r>
          </w:p>
        </w:tc>
        <w:tc>
          <w:tcPr>
            <w:tcW w:w="2835" w:type="dxa"/>
            <w:shd w:val="clear" w:color="auto" w:fill="auto"/>
          </w:tcPr>
          <w:p w:rsidR="00857018" w:rsidRPr="006852D0" w:rsidRDefault="00857018" w:rsidP="00F63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International Journal of Information and Communication Engineering</w:t>
            </w:r>
          </w:p>
        </w:tc>
      </w:tr>
      <w:tr w:rsidR="00857018" w:rsidRPr="006852D0" w:rsidTr="00F63FC6">
        <w:trPr>
          <w:trHeight w:val="20"/>
        </w:trPr>
        <w:tc>
          <w:tcPr>
            <w:tcW w:w="570" w:type="dxa"/>
            <w:shd w:val="pct5" w:color="auto" w:fill="auto"/>
          </w:tcPr>
          <w:p w:rsidR="00857018" w:rsidRPr="006852D0" w:rsidRDefault="00857018" w:rsidP="00F63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857018" w:rsidRPr="006852D0" w:rsidRDefault="00857018" w:rsidP="00F63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Pr="006852D0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Simulation of a mobile robot navigation system</w:t>
              </w:r>
            </w:hyperlink>
          </w:p>
        </w:tc>
        <w:tc>
          <w:tcPr>
            <w:tcW w:w="992" w:type="dxa"/>
            <w:shd w:val="clear" w:color="auto" w:fill="auto"/>
          </w:tcPr>
          <w:p w:rsidR="00857018" w:rsidRPr="006852D0" w:rsidRDefault="00857018" w:rsidP="00F63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Shared</w:t>
            </w:r>
          </w:p>
        </w:tc>
        <w:tc>
          <w:tcPr>
            <w:tcW w:w="2835" w:type="dxa"/>
            <w:shd w:val="clear" w:color="auto" w:fill="auto"/>
          </w:tcPr>
          <w:p w:rsidR="00857018" w:rsidRPr="006852D0" w:rsidRDefault="00857018" w:rsidP="00F63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7018" w:rsidRPr="006852D0" w:rsidTr="00F63FC6">
        <w:trPr>
          <w:trHeight w:val="20"/>
        </w:trPr>
        <w:tc>
          <w:tcPr>
            <w:tcW w:w="570" w:type="dxa"/>
            <w:shd w:val="pct5" w:color="auto" w:fill="auto"/>
          </w:tcPr>
          <w:p w:rsidR="00857018" w:rsidRPr="006852D0" w:rsidRDefault="00857018" w:rsidP="00F63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857018" w:rsidRPr="006852D0" w:rsidRDefault="00857018" w:rsidP="00F63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Pr="006852D0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Vision-Based Object Distance Measurement Using Mono And Stereo Vision</w:t>
              </w:r>
            </w:hyperlink>
          </w:p>
        </w:tc>
        <w:tc>
          <w:tcPr>
            <w:tcW w:w="992" w:type="dxa"/>
            <w:shd w:val="clear" w:color="auto" w:fill="auto"/>
          </w:tcPr>
          <w:p w:rsidR="00857018" w:rsidRPr="006852D0" w:rsidRDefault="00857018" w:rsidP="00F63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Single </w:t>
            </w:r>
          </w:p>
        </w:tc>
        <w:tc>
          <w:tcPr>
            <w:tcW w:w="2835" w:type="dxa"/>
            <w:shd w:val="clear" w:color="auto" w:fill="auto"/>
          </w:tcPr>
          <w:p w:rsidR="00857018" w:rsidRPr="006852D0" w:rsidRDefault="00857018" w:rsidP="00F63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The Iraqi Journal For Mechanical And Material Engineering</w:t>
            </w:r>
          </w:p>
        </w:tc>
      </w:tr>
      <w:tr w:rsidR="00857018" w:rsidRPr="006852D0" w:rsidTr="00F63FC6">
        <w:trPr>
          <w:trHeight w:val="20"/>
        </w:trPr>
        <w:tc>
          <w:tcPr>
            <w:tcW w:w="570" w:type="dxa"/>
            <w:shd w:val="pct5" w:color="auto" w:fill="auto"/>
          </w:tcPr>
          <w:p w:rsidR="00857018" w:rsidRPr="006852D0" w:rsidRDefault="00857018" w:rsidP="00F63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857018" w:rsidRPr="006852D0" w:rsidRDefault="00857018" w:rsidP="00F63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Pr="006852D0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Investigation on the mobile robot navigation in an unknown environment</w:t>
              </w:r>
            </w:hyperlink>
          </w:p>
        </w:tc>
        <w:tc>
          <w:tcPr>
            <w:tcW w:w="992" w:type="dxa"/>
            <w:shd w:val="clear" w:color="auto" w:fill="auto"/>
          </w:tcPr>
          <w:p w:rsidR="00857018" w:rsidRPr="006852D0" w:rsidRDefault="00857018" w:rsidP="00F63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Shared</w:t>
            </w:r>
          </w:p>
        </w:tc>
        <w:tc>
          <w:tcPr>
            <w:tcW w:w="2835" w:type="dxa"/>
            <w:shd w:val="clear" w:color="auto" w:fill="auto"/>
          </w:tcPr>
          <w:p w:rsidR="00857018" w:rsidRPr="006852D0" w:rsidRDefault="00857018" w:rsidP="00F63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7018" w:rsidRPr="006852D0" w:rsidTr="00F63FC6">
        <w:trPr>
          <w:trHeight w:val="20"/>
        </w:trPr>
        <w:tc>
          <w:tcPr>
            <w:tcW w:w="570" w:type="dxa"/>
            <w:shd w:val="pct5" w:color="auto" w:fill="auto"/>
          </w:tcPr>
          <w:p w:rsidR="00857018" w:rsidRPr="006852D0" w:rsidRDefault="00857018" w:rsidP="00F63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857018" w:rsidRPr="006852D0" w:rsidRDefault="00857018" w:rsidP="00F63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Pr="006852D0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Investigation of long short-term memory networks for real-time process monitoring in fused deposition modeling</w:t>
              </w:r>
            </w:hyperlink>
          </w:p>
        </w:tc>
        <w:tc>
          <w:tcPr>
            <w:tcW w:w="992" w:type="dxa"/>
            <w:shd w:val="clear" w:color="auto" w:fill="auto"/>
          </w:tcPr>
          <w:p w:rsidR="00857018" w:rsidRPr="006852D0" w:rsidRDefault="00857018" w:rsidP="00F63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Shared</w:t>
            </w:r>
          </w:p>
        </w:tc>
        <w:tc>
          <w:tcPr>
            <w:tcW w:w="2835" w:type="dxa"/>
            <w:shd w:val="clear" w:color="auto" w:fill="auto"/>
          </w:tcPr>
          <w:p w:rsidR="00857018" w:rsidRPr="006852D0" w:rsidRDefault="00857018" w:rsidP="00F63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Progress in Additive Manufacturing</w:t>
            </w:r>
          </w:p>
        </w:tc>
      </w:tr>
      <w:tr w:rsidR="00857018" w:rsidRPr="006852D0" w:rsidTr="00F63FC6">
        <w:trPr>
          <w:trHeight w:val="20"/>
        </w:trPr>
        <w:tc>
          <w:tcPr>
            <w:tcW w:w="570" w:type="dxa"/>
            <w:shd w:val="pct5" w:color="auto" w:fill="auto"/>
          </w:tcPr>
          <w:p w:rsidR="00857018" w:rsidRPr="006852D0" w:rsidRDefault="00857018" w:rsidP="00F63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857018" w:rsidRPr="006852D0" w:rsidRDefault="00857018" w:rsidP="00F63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Pr="006852D0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Vision-based relocation of objects using a mobile robot</w:t>
              </w:r>
            </w:hyperlink>
          </w:p>
        </w:tc>
        <w:tc>
          <w:tcPr>
            <w:tcW w:w="992" w:type="dxa"/>
            <w:shd w:val="clear" w:color="auto" w:fill="auto"/>
          </w:tcPr>
          <w:p w:rsidR="00857018" w:rsidRPr="006852D0" w:rsidRDefault="00857018" w:rsidP="00F63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Shared</w:t>
            </w:r>
          </w:p>
        </w:tc>
        <w:tc>
          <w:tcPr>
            <w:tcW w:w="2835" w:type="dxa"/>
            <w:shd w:val="clear" w:color="auto" w:fill="auto"/>
          </w:tcPr>
          <w:p w:rsidR="00857018" w:rsidRPr="006852D0" w:rsidRDefault="00857018" w:rsidP="00F63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Emirates Journal for Engineering Research</w:t>
            </w:r>
          </w:p>
        </w:tc>
      </w:tr>
      <w:tr w:rsidR="00857018" w:rsidRPr="006852D0" w:rsidTr="00F63FC6">
        <w:trPr>
          <w:trHeight w:val="20"/>
        </w:trPr>
        <w:tc>
          <w:tcPr>
            <w:tcW w:w="570" w:type="dxa"/>
            <w:shd w:val="pct5" w:color="auto" w:fill="auto"/>
          </w:tcPr>
          <w:p w:rsidR="00857018" w:rsidRPr="006852D0" w:rsidRDefault="00857018" w:rsidP="00F63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857018" w:rsidRPr="006852D0" w:rsidRDefault="00857018" w:rsidP="00F63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Pr="006852D0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An Efficient Approach for Modeling and Control of a Quadrotor</w:t>
              </w:r>
            </w:hyperlink>
          </w:p>
        </w:tc>
        <w:tc>
          <w:tcPr>
            <w:tcW w:w="992" w:type="dxa"/>
            <w:shd w:val="clear" w:color="auto" w:fill="auto"/>
          </w:tcPr>
          <w:p w:rsidR="00857018" w:rsidRPr="006852D0" w:rsidRDefault="00857018" w:rsidP="00F63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Single </w:t>
            </w:r>
          </w:p>
        </w:tc>
        <w:tc>
          <w:tcPr>
            <w:tcW w:w="2835" w:type="dxa"/>
            <w:shd w:val="clear" w:color="auto" w:fill="auto"/>
          </w:tcPr>
          <w:p w:rsidR="00857018" w:rsidRPr="006852D0" w:rsidRDefault="00857018" w:rsidP="00F63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5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Wasit</w:t>
            </w:r>
            <w:proofErr w:type="spellEnd"/>
            <w:r w:rsidRPr="00685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Journal for Engineering research</w:t>
            </w:r>
          </w:p>
        </w:tc>
      </w:tr>
      <w:tr w:rsidR="00857018" w:rsidRPr="006852D0" w:rsidTr="00F63FC6">
        <w:trPr>
          <w:trHeight w:val="20"/>
        </w:trPr>
        <w:tc>
          <w:tcPr>
            <w:tcW w:w="570" w:type="dxa"/>
            <w:shd w:val="pct5" w:color="auto" w:fill="auto"/>
          </w:tcPr>
          <w:p w:rsidR="00857018" w:rsidRPr="006852D0" w:rsidRDefault="00857018" w:rsidP="00F63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8.</w:t>
            </w:r>
          </w:p>
        </w:tc>
        <w:tc>
          <w:tcPr>
            <w:tcW w:w="4536" w:type="dxa"/>
            <w:shd w:val="clear" w:color="auto" w:fill="auto"/>
          </w:tcPr>
          <w:p w:rsidR="00857018" w:rsidRPr="006852D0" w:rsidRDefault="00857018" w:rsidP="00F63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Pr="006852D0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Deep Learning-Based Multi-Sensor Fusion for Process Monitoring: Application to Fused Deposition Modeling</w:t>
              </w:r>
            </w:hyperlink>
          </w:p>
        </w:tc>
        <w:tc>
          <w:tcPr>
            <w:tcW w:w="992" w:type="dxa"/>
            <w:shd w:val="clear" w:color="auto" w:fill="auto"/>
          </w:tcPr>
          <w:p w:rsidR="00857018" w:rsidRPr="006852D0" w:rsidRDefault="00857018" w:rsidP="00F63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Shared</w:t>
            </w:r>
          </w:p>
        </w:tc>
        <w:tc>
          <w:tcPr>
            <w:tcW w:w="2835" w:type="dxa"/>
            <w:shd w:val="clear" w:color="auto" w:fill="auto"/>
          </w:tcPr>
          <w:p w:rsidR="00857018" w:rsidRPr="006852D0" w:rsidRDefault="00857018" w:rsidP="00F63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Arabian Journal for Science and Engineering</w:t>
            </w:r>
          </w:p>
        </w:tc>
      </w:tr>
      <w:tr w:rsidR="00857018" w:rsidRPr="006852D0" w:rsidTr="00F63FC6">
        <w:trPr>
          <w:trHeight w:val="20"/>
        </w:trPr>
        <w:tc>
          <w:tcPr>
            <w:tcW w:w="570" w:type="dxa"/>
            <w:shd w:val="pct5" w:color="auto" w:fill="auto"/>
          </w:tcPr>
          <w:p w:rsidR="00857018" w:rsidRPr="006852D0" w:rsidRDefault="00857018" w:rsidP="00F63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536" w:type="dxa"/>
            <w:shd w:val="clear" w:color="auto" w:fill="auto"/>
          </w:tcPr>
          <w:p w:rsidR="00857018" w:rsidRPr="006852D0" w:rsidRDefault="00857018" w:rsidP="00F63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The Performance Evaluation o</w:t>
              </w:r>
              <w:r w:rsidRPr="006852D0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f Electronic Visual Tracking Algorithms With Different Sensors</w:t>
              </w:r>
            </w:hyperlink>
          </w:p>
        </w:tc>
        <w:tc>
          <w:tcPr>
            <w:tcW w:w="992" w:type="dxa"/>
            <w:shd w:val="clear" w:color="auto" w:fill="auto"/>
          </w:tcPr>
          <w:p w:rsidR="00857018" w:rsidRPr="006852D0" w:rsidRDefault="00857018" w:rsidP="00F63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Shared</w:t>
            </w:r>
          </w:p>
        </w:tc>
        <w:tc>
          <w:tcPr>
            <w:tcW w:w="2835" w:type="dxa"/>
            <w:shd w:val="clear" w:color="auto" w:fill="auto"/>
          </w:tcPr>
          <w:p w:rsidR="00857018" w:rsidRPr="006852D0" w:rsidRDefault="00857018" w:rsidP="00F63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Journal of Engineering Science and Technology</w:t>
            </w:r>
          </w:p>
        </w:tc>
      </w:tr>
      <w:tr w:rsidR="00857018" w:rsidRPr="006852D0" w:rsidTr="00F63FC6">
        <w:trPr>
          <w:trHeight w:val="20"/>
        </w:trPr>
        <w:tc>
          <w:tcPr>
            <w:tcW w:w="570" w:type="dxa"/>
            <w:shd w:val="pct5" w:color="auto" w:fill="auto"/>
          </w:tcPr>
          <w:p w:rsidR="00857018" w:rsidRPr="006852D0" w:rsidRDefault="00857018" w:rsidP="00F63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536" w:type="dxa"/>
            <w:shd w:val="clear" w:color="auto" w:fill="auto"/>
          </w:tcPr>
          <w:p w:rsidR="00857018" w:rsidRPr="006852D0" w:rsidRDefault="00857018" w:rsidP="00F63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Pr="006852D0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The Effects of driver age and gender on vehicle stopping distance under different speeds</w:t>
              </w:r>
            </w:hyperlink>
          </w:p>
        </w:tc>
        <w:tc>
          <w:tcPr>
            <w:tcW w:w="992" w:type="dxa"/>
            <w:shd w:val="clear" w:color="auto" w:fill="auto"/>
          </w:tcPr>
          <w:p w:rsidR="00857018" w:rsidRPr="006852D0" w:rsidRDefault="00857018" w:rsidP="00F63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Shared</w:t>
            </w:r>
          </w:p>
        </w:tc>
        <w:tc>
          <w:tcPr>
            <w:tcW w:w="2835" w:type="dxa"/>
            <w:shd w:val="clear" w:color="auto" w:fill="auto"/>
          </w:tcPr>
          <w:p w:rsidR="00857018" w:rsidRPr="006852D0" w:rsidRDefault="00857018" w:rsidP="00F63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5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Eur</w:t>
            </w:r>
            <w:proofErr w:type="spellEnd"/>
            <w:r w:rsidRPr="00685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5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Transp</w:t>
            </w:r>
            <w:proofErr w:type="spellEnd"/>
          </w:p>
        </w:tc>
      </w:tr>
      <w:tr w:rsidR="00857018" w:rsidRPr="006852D0" w:rsidTr="00F63FC6">
        <w:trPr>
          <w:trHeight w:val="20"/>
        </w:trPr>
        <w:tc>
          <w:tcPr>
            <w:tcW w:w="570" w:type="dxa"/>
            <w:shd w:val="pct5" w:color="auto" w:fill="auto"/>
          </w:tcPr>
          <w:p w:rsidR="00857018" w:rsidRPr="006852D0" w:rsidRDefault="00857018" w:rsidP="00F63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57018" w:rsidRPr="006852D0" w:rsidRDefault="00857018" w:rsidP="00F63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57018" w:rsidRPr="006852D0" w:rsidRDefault="00857018" w:rsidP="00F63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7018" w:rsidRPr="006852D0" w:rsidRDefault="00857018" w:rsidP="00F63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E46E2" w:rsidRPr="000E46E2" w:rsidRDefault="000E46E2" w:rsidP="000E4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IQ"/>
        </w:rPr>
      </w:pPr>
    </w:p>
    <w:p w:rsidR="001A1B68" w:rsidRDefault="001A1B68" w:rsidP="000E46E2">
      <w:p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</w:p>
    <w:p w:rsidR="001A1B68" w:rsidRDefault="001A1B68" w:rsidP="000E46E2">
      <w:p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</w:p>
    <w:p w:rsidR="00B12BC3" w:rsidRDefault="00B12BC3" w:rsidP="00A7278F">
      <w:pPr>
        <w:rPr>
          <w:rtl/>
          <w:lang w:bidi="ar-IQ"/>
        </w:rPr>
      </w:pPr>
    </w:p>
    <w:p w:rsidR="00857018" w:rsidRDefault="00857018" w:rsidP="00A7278F">
      <w:pPr>
        <w:rPr>
          <w:rtl/>
          <w:lang w:bidi="ar-IQ"/>
        </w:rPr>
      </w:pPr>
    </w:p>
    <w:p w:rsidR="00857018" w:rsidRDefault="00857018" w:rsidP="00A7278F">
      <w:pPr>
        <w:rPr>
          <w:rtl/>
          <w:lang w:bidi="ar-IQ"/>
        </w:rPr>
      </w:pPr>
    </w:p>
    <w:p w:rsidR="00857018" w:rsidRDefault="00857018" w:rsidP="00A7278F">
      <w:pPr>
        <w:rPr>
          <w:rtl/>
          <w:lang w:bidi="ar-IQ"/>
        </w:rPr>
      </w:pPr>
    </w:p>
    <w:p w:rsidR="00857018" w:rsidRDefault="00857018" w:rsidP="00A7278F">
      <w:pPr>
        <w:rPr>
          <w:rtl/>
          <w:lang w:bidi="ar-IQ"/>
        </w:rPr>
      </w:pPr>
    </w:p>
    <w:p w:rsidR="00857018" w:rsidRDefault="00857018" w:rsidP="00A7278F">
      <w:pPr>
        <w:rPr>
          <w:rtl/>
          <w:lang w:bidi="ar-IQ"/>
        </w:rPr>
      </w:pPr>
    </w:p>
    <w:p w:rsidR="00857018" w:rsidRDefault="00857018" w:rsidP="00A7278F">
      <w:pPr>
        <w:rPr>
          <w:rtl/>
          <w:lang w:bidi="ar-IQ"/>
        </w:rPr>
      </w:pPr>
    </w:p>
    <w:p w:rsidR="00857018" w:rsidRDefault="00857018" w:rsidP="00A7278F">
      <w:pPr>
        <w:rPr>
          <w:rtl/>
          <w:lang w:bidi="ar-IQ"/>
        </w:rPr>
      </w:pPr>
    </w:p>
    <w:p w:rsidR="00857018" w:rsidRDefault="00857018" w:rsidP="00A7278F">
      <w:pPr>
        <w:rPr>
          <w:rtl/>
          <w:lang w:bidi="ar-IQ"/>
        </w:rPr>
      </w:pPr>
    </w:p>
    <w:p w:rsidR="00857018" w:rsidRDefault="00857018" w:rsidP="00A7278F">
      <w:pPr>
        <w:rPr>
          <w:rtl/>
          <w:lang w:bidi="ar-IQ"/>
        </w:rPr>
      </w:pPr>
    </w:p>
    <w:p w:rsidR="00857018" w:rsidRDefault="00857018" w:rsidP="00A7278F">
      <w:pPr>
        <w:rPr>
          <w:rtl/>
          <w:lang w:bidi="ar-IQ"/>
        </w:rPr>
      </w:pPr>
    </w:p>
    <w:p w:rsidR="00857018" w:rsidRDefault="00857018" w:rsidP="00A7278F">
      <w:pPr>
        <w:rPr>
          <w:rtl/>
          <w:lang w:bidi="ar-IQ"/>
        </w:rPr>
      </w:pPr>
    </w:p>
    <w:p w:rsidR="00857018" w:rsidRDefault="00857018" w:rsidP="00A7278F">
      <w:pPr>
        <w:rPr>
          <w:rtl/>
          <w:lang w:bidi="ar-IQ"/>
        </w:rPr>
      </w:pPr>
    </w:p>
    <w:p w:rsidR="00857018" w:rsidRDefault="00857018" w:rsidP="00A7278F">
      <w:pPr>
        <w:rPr>
          <w:rtl/>
          <w:lang w:bidi="ar-IQ"/>
        </w:rPr>
      </w:pPr>
    </w:p>
    <w:p w:rsidR="00857018" w:rsidRDefault="00857018" w:rsidP="00A7278F">
      <w:pPr>
        <w:rPr>
          <w:rtl/>
          <w:lang w:bidi="ar-IQ"/>
        </w:rPr>
      </w:pPr>
    </w:p>
    <w:p w:rsidR="00857018" w:rsidRDefault="00857018" w:rsidP="00A7278F">
      <w:pPr>
        <w:rPr>
          <w:rtl/>
          <w:lang w:bidi="ar-IQ"/>
        </w:rPr>
      </w:pPr>
    </w:p>
    <w:p w:rsidR="00857018" w:rsidRDefault="00857018" w:rsidP="00A7278F">
      <w:pPr>
        <w:rPr>
          <w:rtl/>
          <w:lang w:bidi="ar-IQ"/>
        </w:rPr>
      </w:pPr>
    </w:p>
    <w:p w:rsidR="00857018" w:rsidRDefault="00857018" w:rsidP="00A7278F">
      <w:pPr>
        <w:rPr>
          <w:rtl/>
          <w:lang w:bidi="ar-IQ"/>
        </w:rPr>
      </w:pPr>
    </w:p>
    <w:p w:rsidR="00857018" w:rsidRDefault="00857018" w:rsidP="00A7278F">
      <w:pPr>
        <w:rPr>
          <w:rtl/>
          <w:lang w:bidi="ar-IQ"/>
        </w:rPr>
      </w:pPr>
    </w:p>
    <w:p w:rsidR="00857018" w:rsidRDefault="00857018" w:rsidP="00A7278F">
      <w:pPr>
        <w:rPr>
          <w:rtl/>
          <w:lang w:bidi="ar-IQ"/>
        </w:rPr>
      </w:pPr>
    </w:p>
    <w:p w:rsidR="00857018" w:rsidRDefault="00857018" w:rsidP="00A7278F">
      <w:pPr>
        <w:rPr>
          <w:rtl/>
          <w:lang w:bidi="ar-IQ"/>
        </w:rPr>
      </w:pPr>
    </w:p>
    <w:p w:rsidR="00857018" w:rsidRDefault="00857018" w:rsidP="00A7278F">
      <w:pPr>
        <w:rPr>
          <w:rtl/>
          <w:lang w:bidi="ar-IQ"/>
        </w:rPr>
      </w:pPr>
    </w:p>
    <w:p w:rsidR="00077D22" w:rsidRPr="00077D22" w:rsidRDefault="00077D22" w:rsidP="00077D22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6"/>
          <w:szCs w:val="36"/>
          <w:rtl/>
          <w:lang w:bidi="ar-IQ"/>
        </w:rPr>
      </w:pPr>
      <w:r w:rsidRPr="00077D22">
        <w:rPr>
          <w:rFonts w:ascii="Broadway" w:eastAsia="Times New Roman" w:hAnsi="Broadway" w:cs="Times New Roman"/>
          <w:b/>
          <w:bCs/>
          <w:kern w:val="32"/>
          <w:sz w:val="36"/>
          <w:szCs w:val="36"/>
          <w:u w:val="single"/>
        </w:rPr>
        <w:lastRenderedPageBreak/>
        <w:t>Curriculum Vitae</w:t>
      </w:r>
    </w:p>
    <w:p w:rsidR="00627EF8" w:rsidRPr="00627EF8" w:rsidRDefault="00627EF8" w:rsidP="00627EF8">
      <w:pPr>
        <w:tabs>
          <w:tab w:val="left" w:pos="332"/>
          <w:tab w:val="left" w:pos="3212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27EF8">
        <w:rPr>
          <w:rFonts w:ascii="Times New Roman" w:eastAsia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15ED52" wp14:editId="283E301E">
                <wp:simplePos x="0" y="0"/>
                <wp:positionH relativeFrom="column">
                  <wp:posOffset>5474970</wp:posOffset>
                </wp:positionH>
                <wp:positionV relativeFrom="paragraph">
                  <wp:posOffset>144145</wp:posOffset>
                </wp:positionV>
                <wp:extent cx="969645" cy="1074420"/>
                <wp:effectExtent l="0" t="0" r="20955" b="1143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1074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A5A" w:rsidRDefault="008C2A5A" w:rsidP="00627EF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94800" cy="925200"/>
                                  <wp:effectExtent l="0" t="0" r="0" b="825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hot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4800" cy="925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5ED52" id="Text Box 6" o:spid="_x0000_s1027" type="#_x0000_t202" style="position:absolute;margin-left:431.1pt;margin-top:11.35pt;width:76.35pt;height:8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" fillcolor="white [3212]" strokecolor="white [3212]">
                <v:textbox>
                  <w:txbxContent>
                    <w:p w:rsidR="008C2A5A" w:rsidRDefault="008C2A5A" w:rsidP="00627EF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94800" cy="925200"/>
                            <wp:effectExtent l="0" t="0" r="0" b="825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hoto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4800" cy="925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27EF8">
        <w:rPr>
          <w:rFonts w:ascii="Times New Roman" w:eastAsia="Times New Roman" w:hAnsi="Times New Roman" w:cs="Times New Roman"/>
          <w:sz w:val="36"/>
          <w:szCs w:val="36"/>
        </w:rPr>
        <w:br/>
        <w:t xml:space="preserve">     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1. </w:t>
      </w:r>
      <w:r w:rsidRPr="00627EF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Personal </w:t>
      </w:r>
      <w:proofErr w:type="gramStart"/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information</w:t>
      </w:r>
      <w:r w:rsidRPr="00627EF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627EF8">
        <w:rPr>
          <w:rFonts w:ascii="Times New Roman" w:eastAsia="Times New Roman" w:hAnsi="Times New Roman" w:cs="Times New Roman"/>
          <w:b/>
          <w:bCs/>
          <w:sz w:val="36"/>
          <w:szCs w:val="36"/>
        </w:rPr>
        <w:t>:</w:t>
      </w:r>
      <w:proofErr w:type="gramEnd"/>
      <w:r w:rsidRPr="00627EF8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              </w:t>
      </w:r>
      <w:r w:rsidRPr="00627EF8">
        <w:rPr>
          <w:rFonts w:ascii="Times New Roman" w:eastAsia="Times New Roman" w:hAnsi="Times New Roman" w:cs="Times New Roman"/>
          <w:sz w:val="36"/>
          <w:szCs w:val="36"/>
        </w:rPr>
        <w:br/>
      </w:r>
      <w:r w:rsidRPr="00627EF8">
        <w:rPr>
          <w:rFonts w:ascii="Times New Roman" w:eastAsia="Times New Roman" w:hAnsi="Times New Roman" w:cs="Times New Roman"/>
          <w:sz w:val="26"/>
          <w:szCs w:val="26"/>
        </w:rPr>
        <w:t xml:space="preserve">           -</w:t>
      </w: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Name: </w:t>
      </w:r>
      <w:r w:rsidR="00DC49D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Ahmed </w:t>
      </w:r>
      <w:proofErr w:type="spellStart"/>
      <w:r w:rsidR="00DC49D0">
        <w:rPr>
          <w:rFonts w:ascii="Times New Roman" w:eastAsia="Times New Roman" w:hAnsi="Times New Roman" w:cs="Times New Roman"/>
          <w:b/>
          <w:bCs/>
          <w:sz w:val="26"/>
          <w:szCs w:val="26"/>
        </w:rPr>
        <w:t>Shany</w:t>
      </w:r>
      <w:proofErr w:type="spellEnd"/>
      <w:r w:rsidR="00DC49D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DC49D0">
        <w:rPr>
          <w:rFonts w:ascii="Times New Roman" w:eastAsia="Times New Roman" w:hAnsi="Times New Roman" w:cs="Times New Roman"/>
          <w:b/>
          <w:bCs/>
          <w:sz w:val="26"/>
          <w:szCs w:val="26"/>
        </w:rPr>
        <w:t>Khusheef</w:t>
      </w:r>
      <w:proofErr w:type="spellEnd"/>
    </w:p>
    <w:p w:rsidR="00627EF8" w:rsidRPr="00627EF8" w:rsidRDefault="00627EF8" w:rsidP="00627E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IQ"/>
        </w:rPr>
      </w:pP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</w:t>
      </w:r>
      <w:r w:rsidRPr="00627EF8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Permanent Address</w:t>
      </w:r>
      <w:r w:rsidR="00DC49D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DC49D0">
        <w:rPr>
          <w:rFonts w:ascii="Times New Roman" w:eastAsia="Times New Roman" w:hAnsi="Times New Roman" w:cs="Times New Roman"/>
          <w:b/>
          <w:bCs/>
          <w:sz w:val="26"/>
          <w:szCs w:val="26"/>
        </w:rPr>
        <w:t>Waset</w:t>
      </w:r>
      <w:proofErr w:type="spellEnd"/>
      <w:r w:rsidR="00DC49D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- Kut</w:t>
      </w: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627EF8" w:rsidRPr="00627EF8" w:rsidRDefault="00627EF8" w:rsidP="00627EF8">
      <w:pPr>
        <w:tabs>
          <w:tab w:val="left" w:pos="332"/>
          <w:tab w:val="left" w:pos="3212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GB"/>
        </w:rPr>
      </w:pP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E.MAIL:   </w:t>
      </w:r>
      <w:r w:rsidR="00DC49D0">
        <w:rPr>
          <w:rFonts w:ascii="Times New Roman" w:eastAsia="Times New Roman" w:hAnsi="Times New Roman" w:cs="Times New Roman"/>
          <w:b/>
          <w:bCs/>
          <w:sz w:val="26"/>
          <w:szCs w:val="26"/>
        </w:rPr>
        <w:t>ahmed_shany@yahoo.com</w:t>
      </w: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    </w:t>
      </w: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 xml:space="preserve">           </w:t>
      </w:r>
      <w:proofErr w:type="gramStart"/>
      <w:r w:rsidRPr="00627EF8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Place</w:t>
      </w:r>
      <w:proofErr w:type="gramEnd"/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and date of Birth:</w:t>
      </w:r>
      <w:r w:rsidRPr="00627EF8">
        <w:rPr>
          <w:rFonts w:ascii="Times New Roman" w:eastAsia="Times New Roman" w:hAnsi="Times New Roman" w:cs="Times New Roman"/>
          <w:sz w:val="26"/>
          <w:szCs w:val="26"/>
          <w:lang w:val="en-GB"/>
        </w:rPr>
        <w:t>.</w:t>
      </w:r>
      <w:r w:rsidR="00DC49D0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01/02/1977 </w:t>
      </w:r>
      <w:proofErr w:type="spellStart"/>
      <w:r w:rsidR="00DC49D0">
        <w:rPr>
          <w:rFonts w:ascii="Times New Roman" w:eastAsia="Times New Roman" w:hAnsi="Times New Roman" w:cs="Times New Roman"/>
          <w:sz w:val="26"/>
          <w:szCs w:val="26"/>
          <w:lang w:val="en-GB"/>
        </w:rPr>
        <w:t>Waset</w:t>
      </w:r>
      <w:proofErr w:type="spellEnd"/>
      <w:r w:rsidRPr="00627EF8">
        <w:rPr>
          <w:rFonts w:ascii="Times New Roman" w:eastAsia="Times New Roman" w:hAnsi="Times New Roman" w:cs="Times New Roman"/>
          <w:sz w:val="26"/>
          <w:szCs w:val="26"/>
        </w:rPr>
        <w:br/>
        <w:t xml:space="preserve">           - </w:t>
      </w: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Place of Residence: </w:t>
      </w:r>
      <w:proofErr w:type="spellStart"/>
      <w:r w:rsidR="00DC49D0">
        <w:rPr>
          <w:rFonts w:ascii="Times New Roman" w:eastAsia="Times New Roman" w:hAnsi="Times New Roman" w:cs="Times New Roman"/>
          <w:sz w:val="26"/>
          <w:szCs w:val="26"/>
        </w:rPr>
        <w:t>Waset</w:t>
      </w:r>
      <w:proofErr w:type="spellEnd"/>
      <w:r w:rsidR="00DC49D0">
        <w:rPr>
          <w:rFonts w:ascii="Times New Roman" w:eastAsia="Times New Roman" w:hAnsi="Times New Roman" w:cs="Times New Roman"/>
          <w:sz w:val="26"/>
          <w:szCs w:val="26"/>
        </w:rPr>
        <w:t xml:space="preserve"> Kut</w:t>
      </w:r>
      <w:r w:rsidRPr="00627EF8">
        <w:rPr>
          <w:rFonts w:ascii="Times New Roman" w:eastAsia="Times New Roman" w:hAnsi="Times New Roman" w:cs="Times New Roman"/>
          <w:sz w:val="26"/>
          <w:szCs w:val="26"/>
        </w:rPr>
        <w:br/>
      </w: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</w:t>
      </w:r>
      <w:proofErr w:type="gramStart"/>
      <w:r w:rsidRPr="00627EF8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Nationality</w:t>
      </w:r>
      <w:proofErr w:type="gramEnd"/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</w:t>
      </w:r>
      <w:r w:rsidR="00DC49D0">
        <w:rPr>
          <w:rFonts w:ascii="Times New Roman" w:eastAsia="Times New Roman" w:hAnsi="Times New Roman" w:cs="Times New Roman"/>
          <w:b/>
          <w:bCs/>
          <w:sz w:val="26"/>
          <w:szCs w:val="26"/>
          <w:lang w:val="en-GB"/>
        </w:rPr>
        <w:t>Iraqi</w:t>
      </w:r>
    </w:p>
    <w:p w:rsidR="00627EF8" w:rsidRPr="00627EF8" w:rsidRDefault="00627EF8" w:rsidP="00627EF8">
      <w:pPr>
        <w:tabs>
          <w:tab w:val="left" w:pos="332"/>
          <w:tab w:val="left" w:pos="3212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  <w:lang w:val="en-GB"/>
        </w:rPr>
        <w:t xml:space="preserve">           -</w:t>
      </w: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Sex: </w:t>
      </w:r>
      <w:r w:rsidR="00DC49D0">
        <w:rPr>
          <w:rFonts w:ascii="Times New Roman" w:eastAsia="Times New Roman" w:hAnsi="Times New Roman" w:cs="Times New Roman"/>
          <w:b/>
          <w:bCs/>
          <w:sz w:val="26"/>
          <w:szCs w:val="26"/>
        </w:rPr>
        <w:t>Male</w:t>
      </w:r>
    </w:p>
    <w:p w:rsidR="00627EF8" w:rsidRPr="00627EF8" w:rsidRDefault="00627EF8" w:rsidP="00627EF8">
      <w:pPr>
        <w:tabs>
          <w:tab w:val="left" w:pos="332"/>
          <w:tab w:val="right" w:pos="540"/>
          <w:tab w:val="right" w:pos="720"/>
          <w:tab w:val="right" w:pos="900"/>
          <w:tab w:val="left" w:pos="3212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27EF8">
        <w:rPr>
          <w:rFonts w:ascii="Times New Roman" w:eastAsia="Times New Roman" w:hAnsi="Times New Roman" w:cs="Times New Roman"/>
          <w:sz w:val="26"/>
          <w:szCs w:val="26"/>
        </w:rPr>
        <w:t xml:space="preserve">           - </w:t>
      </w: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Social status:</w:t>
      </w:r>
      <w:r w:rsidR="00DC49D0">
        <w:rPr>
          <w:rFonts w:ascii="Times New Roman" w:eastAsia="Times New Roman" w:hAnsi="Times New Roman" w:cs="Times New Roman"/>
          <w:sz w:val="26"/>
          <w:szCs w:val="26"/>
        </w:rPr>
        <w:t xml:space="preserve"> Married </w:t>
      </w:r>
    </w:p>
    <w:p w:rsidR="00627EF8" w:rsidRPr="00DC49D0" w:rsidRDefault="00627EF8" w:rsidP="00DC49D0">
      <w:pPr>
        <w:tabs>
          <w:tab w:val="left" w:pos="332"/>
          <w:tab w:val="right" w:pos="540"/>
          <w:tab w:val="right" w:pos="720"/>
          <w:tab w:val="right" w:pos="900"/>
          <w:tab w:val="left" w:pos="3212"/>
        </w:tabs>
        <w:bidi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C49D0">
        <w:rPr>
          <w:rFonts w:ascii="Times New Roman" w:eastAsia="Times New Roman" w:hAnsi="Times New Roman" w:cs="Times New Roman"/>
          <w:sz w:val="24"/>
          <w:szCs w:val="24"/>
        </w:rPr>
        <w:t xml:space="preserve">           - </w:t>
      </w:r>
      <w:r w:rsidRPr="00DC49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Mother Tongue: </w:t>
      </w:r>
      <w:proofErr w:type="gramStart"/>
      <w:r w:rsidR="00DC49D0" w:rsidRPr="00DC49D0">
        <w:rPr>
          <w:rFonts w:ascii="Times New Roman" w:eastAsia="Times New Roman" w:hAnsi="Times New Roman" w:cs="Times New Roman"/>
          <w:b/>
          <w:bCs/>
          <w:sz w:val="24"/>
          <w:szCs w:val="24"/>
        </w:rPr>
        <w:t>Arabic</w:t>
      </w:r>
      <w:r w:rsidRPr="00DC49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;</w:t>
      </w:r>
      <w:proofErr w:type="gramEnd"/>
      <w:r w:rsidRPr="00DC49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Other Language: </w:t>
      </w:r>
      <w:r w:rsidR="00DC49D0" w:rsidRPr="00DC49D0">
        <w:rPr>
          <w:rFonts w:ascii="Times New Roman" w:eastAsia="Times New Roman" w:hAnsi="Times New Roman" w:cs="Times New Roman"/>
          <w:b/>
          <w:bCs/>
          <w:sz w:val="24"/>
          <w:szCs w:val="24"/>
        </w:rPr>
        <w:t>English</w:t>
      </w:r>
      <w:r w:rsidRPr="00DC49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(read, write, speak &amp; understand).</w:t>
      </w:r>
    </w:p>
    <w:p w:rsidR="00627EF8" w:rsidRPr="00627EF8" w:rsidRDefault="00627EF8" w:rsidP="00627EF8">
      <w:pPr>
        <w:tabs>
          <w:tab w:val="left" w:pos="332"/>
          <w:tab w:val="right" w:pos="540"/>
          <w:tab w:val="right" w:pos="720"/>
          <w:tab w:val="right" w:pos="900"/>
          <w:tab w:val="left" w:pos="3212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  <w:r w:rsidRPr="00627EF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</w:t>
      </w:r>
      <w:r w:rsidRPr="00627EF8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 xml:space="preserve">   </w:t>
      </w:r>
      <w:r w:rsidRPr="00627E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  </w:t>
      </w:r>
      <w:proofErr w:type="gramStart"/>
      <w:r w:rsidRPr="00627EF8">
        <w:rPr>
          <w:rFonts w:ascii="Times New Roman" w:eastAsia="Times New Roman" w:hAnsi="Times New Roman" w:cs="Times New Roman"/>
          <w:b/>
          <w:bCs/>
          <w:sz w:val="24"/>
          <w:szCs w:val="24"/>
        </w:rPr>
        <w:t>Scientific  Title</w:t>
      </w:r>
      <w:proofErr w:type="gramEnd"/>
      <w:r w:rsidRPr="00627E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r w:rsidR="00DC49D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DC49D0" w:rsidRPr="00DC49D0">
        <w:rPr>
          <w:rFonts w:ascii="Times New Roman" w:eastAsia="Times New Roman" w:hAnsi="Times New Roman" w:cs="Times New Roman"/>
          <w:b/>
          <w:bCs/>
          <w:sz w:val="24"/>
          <w:szCs w:val="24"/>
        </w:rPr>
        <w:t>Teacher</w:t>
      </w:r>
    </w:p>
    <w:p w:rsidR="00627EF8" w:rsidRPr="00627EF8" w:rsidRDefault="00627EF8" w:rsidP="00627EF8">
      <w:pPr>
        <w:tabs>
          <w:tab w:val="left" w:pos="332"/>
          <w:tab w:val="right" w:pos="540"/>
          <w:tab w:val="right" w:pos="720"/>
          <w:tab w:val="right" w:pos="900"/>
          <w:tab w:val="left" w:pos="3212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27EF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</w:t>
      </w:r>
      <w:r w:rsidRPr="00627E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  Current job: </w:t>
      </w:r>
      <w:r w:rsidR="00DC49D0" w:rsidRPr="00DC49D0">
        <w:rPr>
          <w:rFonts w:ascii="Times New Roman" w:eastAsia="Times New Roman" w:hAnsi="Times New Roman" w:cs="Times New Roman"/>
          <w:b/>
          <w:bCs/>
          <w:sz w:val="24"/>
          <w:szCs w:val="24"/>
        </w:rPr>
        <w:t>Lecturer</w:t>
      </w:r>
      <w:r w:rsidR="00DC49D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627EF8" w:rsidRPr="00627EF8" w:rsidRDefault="00627EF8" w:rsidP="00627EF8">
      <w:pPr>
        <w:tabs>
          <w:tab w:val="left" w:pos="512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27EF8">
        <w:rPr>
          <w:rFonts w:ascii="Times New Roman" w:eastAsia="Times New Roman" w:hAnsi="Times New Roman" w:cs="Times New Roman"/>
          <w:sz w:val="36"/>
          <w:szCs w:val="36"/>
        </w:rPr>
        <w:br/>
        <w:t xml:space="preserve">     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</w:rPr>
        <w:t>2.</w:t>
      </w:r>
      <w:r w:rsidRPr="00627EF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627EF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Academic Qualifications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</w:p>
    <w:p w:rsidR="00627EF8" w:rsidRPr="00627EF8" w:rsidRDefault="00627EF8" w:rsidP="00627EF8">
      <w:pPr>
        <w:tabs>
          <w:tab w:val="left" w:pos="512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624"/>
        <w:gridCol w:w="1686"/>
        <w:gridCol w:w="2268"/>
        <w:gridCol w:w="1843"/>
        <w:gridCol w:w="1510"/>
      </w:tblGrid>
      <w:tr w:rsidR="00627EF8" w:rsidRPr="00627EF8" w:rsidTr="00277D7A">
        <w:trPr>
          <w:jc w:val="center"/>
        </w:trPr>
        <w:tc>
          <w:tcPr>
            <w:tcW w:w="57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27EF8" w:rsidRPr="00627EF8" w:rsidRDefault="00627EF8" w:rsidP="00627EF8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624" w:type="dxa"/>
            <w:shd w:val="pct10" w:color="auto" w:fill="auto"/>
            <w:vAlign w:val="center"/>
          </w:tcPr>
          <w:p w:rsidR="00627EF8" w:rsidRPr="00627EF8" w:rsidRDefault="00627EF8" w:rsidP="0062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Degree</w:t>
            </w:r>
          </w:p>
          <w:p w:rsidR="00627EF8" w:rsidRPr="00627EF8" w:rsidRDefault="00627EF8" w:rsidP="0062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(PhD ; Mas ; BSC)</w:t>
            </w:r>
          </w:p>
        </w:tc>
        <w:tc>
          <w:tcPr>
            <w:tcW w:w="1686" w:type="dxa"/>
            <w:shd w:val="pct10" w:color="auto" w:fill="auto"/>
            <w:vAlign w:val="center"/>
          </w:tcPr>
          <w:p w:rsidR="00627EF8" w:rsidRPr="00627EF8" w:rsidRDefault="00627EF8" w:rsidP="0062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627EF8" w:rsidRPr="00627EF8" w:rsidRDefault="00627EF8" w:rsidP="0062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627EF8" w:rsidRPr="00627EF8" w:rsidRDefault="00627EF8" w:rsidP="0062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1510" w:type="dxa"/>
            <w:shd w:val="pct10" w:color="auto" w:fill="auto"/>
            <w:vAlign w:val="center"/>
          </w:tcPr>
          <w:p w:rsidR="00627EF8" w:rsidRPr="00627EF8" w:rsidRDefault="00627EF8" w:rsidP="0062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 of qualification</w:t>
            </w:r>
          </w:p>
        </w:tc>
      </w:tr>
      <w:tr w:rsidR="00627EF8" w:rsidRPr="00627EF8" w:rsidTr="00277D7A">
        <w:trPr>
          <w:jc w:val="center"/>
        </w:trPr>
        <w:tc>
          <w:tcPr>
            <w:tcW w:w="570" w:type="dxa"/>
            <w:shd w:val="pct5" w:color="auto" w:fill="auto"/>
            <w:vAlign w:val="center"/>
          </w:tcPr>
          <w:p w:rsidR="00627EF8" w:rsidRPr="00627EF8" w:rsidRDefault="00627EF8" w:rsidP="00627EF8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627EF8" w:rsidRPr="00627EF8" w:rsidRDefault="00E137CA" w:rsidP="00627EF8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PhD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627EF8" w:rsidRPr="00627EF8" w:rsidRDefault="00E137CA" w:rsidP="00627EF8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Engineering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7EF8" w:rsidRPr="00627EF8" w:rsidRDefault="00E137CA" w:rsidP="00627EF8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Iran University</w:t>
            </w:r>
            <w:r w:rsidR="008570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of science &amp; technology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7EF8" w:rsidRPr="00627EF8" w:rsidRDefault="00E137CA" w:rsidP="00627EF8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Iran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627EF8" w:rsidRPr="00627EF8" w:rsidRDefault="00E137CA" w:rsidP="00627EF8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</w:tr>
      <w:tr w:rsidR="00627EF8" w:rsidRPr="00627EF8" w:rsidTr="00277D7A">
        <w:trPr>
          <w:jc w:val="center"/>
        </w:trPr>
        <w:tc>
          <w:tcPr>
            <w:tcW w:w="570" w:type="dxa"/>
            <w:shd w:val="pct5" w:color="auto" w:fill="auto"/>
            <w:vAlign w:val="center"/>
          </w:tcPr>
          <w:p w:rsidR="00627EF8" w:rsidRPr="00627EF8" w:rsidRDefault="00627EF8" w:rsidP="00627EF8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627EF8" w:rsidRPr="00627EF8" w:rsidRDefault="00E137CA" w:rsidP="00627EF8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Master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627EF8" w:rsidRPr="00627EF8" w:rsidRDefault="00E137CA" w:rsidP="00E137CA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Engineering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7EF8" w:rsidRPr="00627EF8" w:rsidRDefault="00E137CA" w:rsidP="00627EF8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ECU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7EF8" w:rsidRPr="00627EF8" w:rsidRDefault="00E137CA" w:rsidP="00627EF8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Australia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627EF8" w:rsidRPr="00627EF8" w:rsidRDefault="00E137CA" w:rsidP="00627EF8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2013</w:t>
            </w:r>
          </w:p>
        </w:tc>
      </w:tr>
      <w:tr w:rsidR="00627EF8" w:rsidRPr="00627EF8" w:rsidTr="00277D7A">
        <w:trPr>
          <w:jc w:val="center"/>
        </w:trPr>
        <w:tc>
          <w:tcPr>
            <w:tcW w:w="570" w:type="dxa"/>
            <w:shd w:val="pct5" w:color="auto" w:fill="auto"/>
            <w:vAlign w:val="center"/>
          </w:tcPr>
          <w:p w:rsidR="00627EF8" w:rsidRPr="00627EF8" w:rsidRDefault="00627EF8" w:rsidP="00627EF8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627EF8" w:rsidRPr="00627EF8" w:rsidRDefault="00E137CA" w:rsidP="00627EF8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BSC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627EF8" w:rsidRPr="00627EF8" w:rsidRDefault="00E137CA" w:rsidP="00627EF8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Engineering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7EF8" w:rsidRPr="00627EF8" w:rsidRDefault="00E137CA" w:rsidP="00627EF8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Baghdad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7EF8" w:rsidRPr="00627EF8" w:rsidRDefault="00E137CA" w:rsidP="00627EF8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Iraq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627EF8" w:rsidRPr="00627EF8" w:rsidRDefault="00E137CA" w:rsidP="00627EF8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2001</w:t>
            </w:r>
          </w:p>
        </w:tc>
      </w:tr>
    </w:tbl>
    <w:p w:rsidR="00627EF8" w:rsidRPr="00627EF8" w:rsidRDefault="00627EF8" w:rsidP="00627EF8">
      <w:pPr>
        <w:bidi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627EF8" w:rsidRPr="00627EF8" w:rsidRDefault="00627EF8" w:rsidP="00627EF8">
      <w:pPr>
        <w:bidi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627EF8">
        <w:rPr>
          <w:rFonts w:ascii="Times New Roman" w:eastAsia="Times New Roman" w:hAnsi="Times New Roman" w:cs="Times New Roman"/>
          <w:sz w:val="36"/>
          <w:szCs w:val="36"/>
        </w:rPr>
        <w:tab/>
      </w:r>
      <w:r w:rsidRPr="00627EF8"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627EF8" w:rsidRPr="00627EF8" w:rsidRDefault="00627EF8" w:rsidP="006B3F21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27EF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B3F21">
        <w:rPr>
          <w:rFonts w:ascii="Times New Roman" w:eastAsia="Times New Roman" w:hAnsi="Times New Roman" w:cs="Times New Roman"/>
          <w:b/>
          <w:bCs/>
          <w:sz w:val="32"/>
          <w:szCs w:val="32"/>
        </w:rPr>
        <w:t>3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</w:t>
      </w:r>
      <w:r w:rsidRPr="00627E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proofErr w:type="gramStart"/>
      <w:r w:rsidRPr="00627EF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Research  &amp;</w:t>
      </w:r>
      <w:proofErr w:type="gramEnd"/>
      <w:r w:rsidRPr="00627EF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Studies were </w:t>
      </w:r>
      <w:r w:rsidRPr="00627EF8">
        <w:rPr>
          <w:rFonts w:ascii="Times New Roman" w:eastAsia="Times New Roman" w:hAnsi="Times New Roman" w:cs="Simplified Arabic"/>
          <w:b/>
          <w:bCs/>
          <w:sz w:val="36"/>
          <w:szCs w:val="36"/>
          <w:u w:val="single"/>
          <w:lang w:bidi="ar-IQ"/>
        </w:rPr>
        <w:t>published &amp;</w:t>
      </w:r>
      <w:r w:rsidRPr="00627EF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in achievement</w:t>
      </w:r>
      <w:r w:rsidRPr="00627E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27EF8">
        <w:rPr>
          <w:rFonts w:ascii="Times New Roman" w:eastAsia="Times New Roman" w:hAnsi="Times New Roman" w:cs="Times New Roman"/>
          <w:b/>
          <w:bCs/>
          <w:sz w:val="36"/>
          <w:szCs w:val="36"/>
        </w:rPr>
        <w:t>:</w:t>
      </w:r>
    </w:p>
    <w:p w:rsidR="00627EF8" w:rsidRPr="00627EF8" w:rsidRDefault="00627EF8" w:rsidP="00627EF8">
      <w:pPr>
        <w:bidi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536"/>
        <w:gridCol w:w="992"/>
        <w:gridCol w:w="2835"/>
      </w:tblGrid>
      <w:tr w:rsidR="006852D0" w:rsidRPr="006852D0" w:rsidTr="006852D0">
        <w:trPr>
          <w:trHeight w:val="20"/>
        </w:trPr>
        <w:tc>
          <w:tcPr>
            <w:tcW w:w="57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27EF8" w:rsidRPr="006852D0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685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4536" w:type="dxa"/>
            <w:shd w:val="pct10" w:color="auto" w:fill="auto"/>
            <w:vAlign w:val="center"/>
          </w:tcPr>
          <w:p w:rsidR="00627EF8" w:rsidRPr="006852D0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2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Research  /study Title 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627EF8" w:rsidRPr="006852D0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Single / Shared</w:t>
            </w:r>
          </w:p>
        </w:tc>
        <w:tc>
          <w:tcPr>
            <w:tcW w:w="2835" w:type="dxa"/>
            <w:shd w:val="pct10" w:color="auto" w:fill="auto"/>
            <w:vAlign w:val="center"/>
          </w:tcPr>
          <w:p w:rsidR="00627EF8" w:rsidRPr="006852D0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Publishing Journal</w:t>
            </w:r>
          </w:p>
        </w:tc>
      </w:tr>
      <w:tr w:rsidR="006852D0" w:rsidRPr="006852D0" w:rsidTr="006852D0">
        <w:trPr>
          <w:trHeight w:val="20"/>
        </w:trPr>
        <w:tc>
          <w:tcPr>
            <w:tcW w:w="570" w:type="dxa"/>
            <w:shd w:val="pct5" w:color="auto" w:fill="auto"/>
          </w:tcPr>
          <w:p w:rsidR="00627EF8" w:rsidRPr="006852D0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627EF8" w:rsidRPr="006852D0" w:rsidRDefault="008C2A5A" w:rsidP="008C2A5A">
            <w:pPr>
              <w:bidi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Pr="006852D0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An approach for integration of industrial robot with vision system and simulation software</w:t>
              </w:r>
            </w:hyperlink>
          </w:p>
          <w:p w:rsidR="008C2A5A" w:rsidRPr="006852D0" w:rsidRDefault="008C2A5A" w:rsidP="008C2A5A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27EF8" w:rsidRPr="006852D0" w:rsidRDefault="008C2A5A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Shared </w:t>
            </w:r>
          </w:p>
        </w:tc>
        <w:tc>
          <w:tcPr>
            <w:tcW w:w="2835" w:type="dxa"/>
            <w:shd w:val="clear" w:color="auto" w:fill="auto"/>
          </w:tcPr>
          <w:p w:rsidR="00627EF8" w:rsidRPr="006852D0" w:rsidRDefault="008C2A5A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International Journal of Information and Communication Engineering</w:t>
            </w:r>
          </w:p>
        </w:tc>
      </w:tr>
      <w:tr w:rsidR="006852D0" w:rsidRPr="006852D0" w:rsidTr="006852D0">
        <w:trPr>
          <w:trHeight w:val="20"/>
        </w:trPr>
        <w:tc>
          <w:tcPr>
            <w:tcW w:w="570" w:type="dxa"/>
            <w:shd w:val="pct5" w:color="auto" w:fill="auto"/>
          </w:tcPr>
          <w:p w:rsidR="00627EF8" w:rsidRPr="006852D0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627EF8" w:rsidRPr="006852D0" w:rsidRDefault="008C2A5A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Pr="006852D0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Simulation of a mobile robot navigation system</w:t>
              </w:r>
            </w:hyperlink>
          </w:p>
        </w:tc>
        <w:tc>
          <w:tcPr>
            <w:tcW w:w="992" w:type="dxa"/>
            <w:shd w:val="clear" w:color="auto" w:fill="auto"/>
          </w:tcPr>
          <w:p w:rsidR="00627EF8" w:rsidRPr="006852D0" w:rsidRDefault="006852D0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Shared</w:t>
            </w:r>
          </w:p>
        </w:tc>
        <w:tc>
          <w:tcPr>
            <w:tcW w:w="2835" w:type="dxa"/>
            <w:shd w:val="clear" w:color="auto" w:fill="auto"/>
          </w:tcPr>
          <w:p w:rsidR="00627EF8" w:rsidRPr="006852D0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2D0" w:rsidRPr="006852D0" w:rsidTr="006852D0">
        <w:trPr>
          <w:trHeight w:val="20"/>
        </w:trPr>
        <w:tc>
          <w:tcPr>
            <w:tcW w:w="570" w:type="dxa"/>
            <w:shd w:val="pct5" w:color="auto" w:fill="auto"/>
          </w:tcPr>
          <w:p w:rsidR="00627EF8" w:rsidRPr="006852D0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627EF8" w:rsidRPr="006852D0" w:rsidRDefault="008C2A5A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6B3F21" w:rsidRPr="006852D0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Vision-Based Object Distance Measurement Using Mono And Stereo Vision</w:t>
              </w:r>
            </w:hyperlink>
          </w:p>
        </w:tc>
        <w:tc>
          <w:tcPr>
            <w:tcW w:w="992" w:type="dxa"/>
            <w:shd w:val="clear" w:color="auto" w:fill="auto"/>
          </w:tcPr>
          <w:p w:rsidR="00627EF8" w:rsidRPr="006852D0" w:rsidRDefault="008C2A5A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Single </w:t>
            </w:r>
          </w:p>
        </w:tc>
        <w:tc>
          <w:tcPr>
            <w:tcW w:w="2835" w:type="dxa"/>
            <w:shd w:val="clear" w:color="auto" w:fill="auto"/>
          </w:tcPr>
          <w:p w:rsidR="00627EF8" w:rsidRPr="006852D0" w:rsidRDefault="008C2A5A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The Iraqi Journal For Mechanical And Material Engineering</w:t>
            </w:r>
          </w:p>
        </w:tc>
      </w:tr>
      <w:tr w:rsidR="006852D0" w:rsidRPr="006852D0" w:rsidTr="006852D0">
        <w:trPr>
          <w:trHeight w:val="20"/>
        </w:trPr>
        <w:tc>
          <w:tcPr>
            <w:tcW w:w="570" w:type="dxa"/>
            <w:shd w:val="pct5" w:color="auto" w:fill="auto"/>
          </w:tcPr>
          <w:p w:rsidR="00627EF8" w:rsidRPr="006852D0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627EF8" w:rsidRPr="006852D0" w:rsidRDefault="008C2A5A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Pr="006852D0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Investigation on the mobile robot navigation in an unknown environment</w:t>
              </w:r>
            </w:hyperlink>
          </w:p>
        </w:tc>
        <w:tc>
          <w:tcPr>
            <w:tcW w:w="992" w:type="dxa"/>
            <w:shd w:val="clear" w:color="auto" w:fill="auto"/>
          </w:tcPr>
          <w:p w:rsidR="00627EF8" w:rsidRPr="006852D0" w:rsidRDefault="006852D0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Shared</w:t>
            </w:r>
          </w:p>
        </w:tc>
        <w:tc>
          <w:tcPr>
            <w:tcW w:w="2835" w:type="dxa"/>
            <w:shd w:val="clear" w:color="auto" w:fill="auto"/>
          </w:tcPr>
          <w:p w:rsidR="00627EF8" w:rsidRPr="006852D0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2D0" w:rsidRPr="006852D0" w:rsidTr="006852D0">
        <w:trPr>
          <w:trHeight w:val="20"/>
        </w:trPr>
        <w:tc>
          <w:tcPr>
            <w:tcW w:w="570" w:type="dxa"/>
            <w:shd w:val="pct5" w:color="auto" w:fill="auto"/>
          </w:tcPr>
          <w:p w:rsidR="00627EF8" w:rsidRPr="006852D0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627EF8" w:rsidRPr="006852D0" w:rsidRDefault="008C2A5A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Pr="006852D0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Investigation of long short-term memory networks for real-time process monitoring in fused deposition modeling</w:t>
              </w:r>
            </w:hyperlink>
          </w:p>
        </w:tc>
        <w:tc>
          <w:tcPr>
            <w:tcW w:w="992" w:type="dxa"/>
            <w:shd w:val="clear" w:color="auto" w:fill="auto"/>
          </w:tcPr>
          <w:p w:rsidR="00627EF8" w:rsidRPr="006852D0" w:rsidRDefault="008C2A5A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Shared</w:t>
            </w:r>
          </w:p>
        </w:tc>
        <w:tc>
          <w:tcPr>
            <w:tcW w:w="2835" w:type="dxa"/>
            <w:shd w:val="clear" w:color="auto" w:fill="auto"/>
          </w:tcPr>
          <w:p w:rsidR="00627EF8" w:rsidRPr="006852D0" w:rsidRDefault="008C2A5A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Progress in Additive Manufacturing</w:t>
            </w:r>
          </w:p>
        </w:tc>
      </w:tr>
      <w:tr w:rsidR="006852D0" w:rsidRPr="006852D0" w:rsidTr="006852D0">
        <w:trPr>
          <w:trHeight w:val="20"/>
        </w:trPr>
        <w:tc>
          <w:tcPr>
            <w:tcW w:w="570" w:type="dxa"/>
            <w:shd w:val="pct5" w:color="auto" w:fill="auto"/>
          </w:tcPr>
          <w:p w:rsidR="00627EF8" w:rsidRPr="006852D0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  <w:shd w:val="clear" w:color="auto" w:fill="auto"/>
          </w:tcPr>
          <w:p w:rsidR="00627EF8" w:rsidRPr="006852D0" w:rsidRDefault="008C2A5A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Pr="006852D0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Vision-based relocation of objects using a mobile robot</w:t>
              </w:r>
            </w:hyperlink>
          </w:p>
        </w:tc>
        <w:tc>
          <w:tcPr>
            <w:tcW w:w="992" w:type="dxa"/>
            <w:shd w:val="clear" w:color="auto" w:fill="auto"/>
          </w:tcPr>
          <w:p w:rsidR="00627EF8" w:rsidRPr="006852D0" w:rsidRDefault="006852D0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Shared</w:t>
            </w:r>
          </w:p>
        </w:tc>
        <w:tc>
          <w:tcPr>
            <w:tcW w:w="2835" w:type="dxa"/>
            <w:shd w:val="clear" w:color="auto" w:fill="auto"/>
          </w:tcPr>
          <w:p w:rsidR="00627EF8" w:rsidRPr="006852D0" w:rsidRDefault="008C2A5A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Emirates Journal for Engineering Research</w:t>
            </w:r>
          </w:p>
        </w:tc>
      </w:tr>
      <w:tr w:rsidR="006852D0" w:rsidRPr="006852D0" w:rsidTr="006852D0">
        <w:trPr>
          <w:trHeight w:val="20"/>
        </w:trPr>
        <w:tc>
          <w:tcPr>
            <w:tcW w:w="570" w:type="dxa"/>
            <w:shd w:val="pct5" w:color="auto" w:fill="auto"/>
          </w:tcPr>
          <w:p w:rsidR="00627EF8" w:rsidRPr="006852D0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627EF8" w:rsidRPr="006852D0" w:rsidRDefault="006852D0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Pr="006852D0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An Efficient Approach for Modeling and Control of a Quadrotor</w:t>
              </w:r>
            </w:hyperlink>
          </w:p>
        </w:tc>
        <w:tc>
          <w:tcPr>
            <w:tcW w:w="992" w:type="dxa"/>
            <w:shd w:val="clear" w:color="auto" w:fill="auto"/>
          </w:tcPr>
          <w:p w:rsidR="00627EF8" w:rsidRPr="006852D0" w:rsidRDefault="006852D0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Single </w:t>
            </w:r>
          </w:p>
        </w:tc>
        <w:tc>
          <w:tcPr>
            <w:tcW w:w="2835" w:type="dxa"/>
            <w:shd w:val="clear" w:color="auto" w:fill="auto"/>
          </w:tcPr>
          <w:p w:rsidR="00627EF8" w:rsidRPr="006852D0" w:rsidRDefault="006852D0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5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Wasit</w:t>
            </w:r>
            <w:proofErr w:type="spellEnd"/>
            <w:r w:rsidRPr="00685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Journal for Engineering research</w:t>
            </w:r>
          </w:p>
        </w:tc>
      </w:tr>
      <w:tr w:rsidR="006852D0" w:rsidRPr="006852D0" w:rsidTr="006852D0">
        <w:trPr>
          <w:trHeight w:val="20"/>
        </w:trPr>
        <w:tc>
          <w:tcPr>
            <w:tcW w:w="570" w:type="dxa"/>
            <w:shd w:val="pct5" w:color="auto" w:fill="auto"/>
          </w:tcPr>
          <w:p w:rsidR="00627EF8" w:rsidRPr="006852D0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:rsidR="00627EF8" w:rsidRPr="006852D0" w:rsidRDefault="006852D0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Pr="006852D0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Deep Learning-Based Multi-Sensor Fusion for Process Monitoring: Application to Fused Deposition Modeling</w:t>
              </w:r>
            </w:hyperlink>
          </w:p>
        </w:tc>
        <w:tc>
          <w:tcPr>
            <w:tcW w:w="992" w:type="dxa"/>
            <w:shd w:val="clear" w:color="auto" w:fill="auto"/>
          </w:tcPr>
          <w:p w:rsidR="00627EF8" w:rsidRPr="006852D0" w:rsidRDefault="006852D0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Shared</w:t>
            </w:r>
          </w:p>
        </w:tc>
        <w:tc>
          <w:tcPr>
            <w:tcW w:w="2835" w:type="dxa"/>
            <w:shd w:val="clear" w:color="auto" w:fill="auto"/>
          </w:tcPr>
          <w:p w:rsidR="00627EF8" w:rsidRPr="006852D0" w:rsidRDefault="006852D0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Arabian Journal for Science and Engineering</w:t>
            </w:r>
          </w:p>
        </w:tc>
      </w:tr>
      <w:tr w:rsidR="006852D0" w:rsidRPr="006852D0" w:rsidTr="006852D0">
        <w:trPr>
          <w:trHeight w:val="20"/>
        </w:trPr>
        <w:tc>
          <w:tcPr>
            <w:tcW w:w="570" w:type="dxa"/>
            <w:shd w:val="pct5" w:color="auto" w:fill="auto"/>
          </w:tcPr>
          <w:p w:rsidR="00627EF8" w:rsidRPr="006852D0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536" w:type="dxa"/>
            <w:shd w:val="clear" w:color="auto" w:fill="auto"/>
          </w:tcPr>
          <w:p w:rsidR="00627EF8" w:rsidRPr="006852D0" w:rsidRDefault="006852D0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r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The Performance Evaluation o</w:t>
              </w:r>
              <w:r w:rsidRPr="006852D0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f Electronic Visual Tracking Algorithms With Different Sensors</w:t>
              </w:r>
            </w:hyperlink>
          </w:p>
        </w:tc>
        <w:tc>
          <w:tcPr>
            <w:tcW w:w="992" w:type="dxa"/>
            <w:shd w:val="clear" w:color="auto" w:fill="auto"/>
          </w:tcPr>
          <w:p w:rsidR="00627EF8" w:rsidRPr="006852D0" w:rsidRDefault="006852D0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Shared</w:t>
            </w:r>
          </w:p>
        </w:tc>
        <w:tc>
          <w:tcPr>
            <w:tcW w:w="2835" w:type="dxa"/>
            <w:shd w:val="clear" w:color="auto" w:fill="auto"/>
          </w:tcPr>
          <w:p w:rsidR="00627EF8" w:rsidRPr="006852D0" w:rsidRDefault="006852D0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Journal of Engineering Science and Technology</w:t>
            </w:r>
          </w:p>
        </w:tc>
      </w:tr>
      <w:tr w:rsidR="006852D0" w:rsidRPr="006852D0" w:rsidTr="006852D0">
        <w:trPr>
          <w:trHeight w:val="20"/>
        </w:trPr>
        <w:tc>
          <w:tcPr>
            <w:tcW w:w="570" w:type="dxa"/>
            <w:shd w:val="pct5" w:color="auto" w:fill="auto"/>
          </w:tcPr>
          <w:p w:rsidR="006852D0" w:rsidRPr="006852D0" w:rsidRDefault="006852D0" w:rsidP="006852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536" w:type="dxa"/>
            <w:shd w:val="clear" w:color="auto" w:fill="auto"/>
          </w:tcPr>
          <w:p w:rsidR="006852D0" w:rsidRPr="006852D0" w:rsidRDefault="006852D0" w:rsidP="006852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Pr="006852D0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The Effects of driver age and gender on vehicle stopping distance under different speeds</w:t>
              </w:r>
            </w:hyperlink>
          </w:p>
        </w:tc>
        <w:tc>
          <w:tcPr>
            <w:tcW w:w="992" w:type="dxa"/>
            <w:shd w:val="clear" w:color="auto" w:fill="auto"/>
          </w:tcPr>
          <w:p w:rsidR="006852D0" w:rsidRPr="006852D0" w:rsidRDefault="006852D0" w:rsidP="006852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Shared</w:t>
            </w:r>
          </w:p>
        </w:tc>
        <w:tc>
          <w:tcPr>
            <w:tcW w:w="2835" w:type="dxa"/>
            <w:shd w:val="clear" w:color="auto" w:fill="auto"/>
          </w:tcPr>
          <w:p w:rsidR="006852D0" w:rsidRPr="006852D0" w:rsidRDefault="006852D0" w:rsidP="006852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5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Eur</w:t>
            </w:r>
            <w:proofErr w:type="spellEnd"/>
            <w:r w:rsidRPr="00685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5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Transp</w:t>
            </w:r>
            <w:proofErr w:type="spellEnd"/>
          </w:p>
        </w:tc>
      </w:tr>
      <w:tr w:rsidR="006852D0" w:rsidRPr="006852D0" w:rsidTr="006852D0">
        <w:trPr>
          <w:trHeight w:val="20"/>
        </w:trPr>
        <w:tc>
          <w:tcPr>
            <w:tcW w:w="570" w:type="dxa"/>
            <w:shd w:val="pct5" w:color="auto" w:fill="auto"/>
          </w:tcPr>
          <w:p w:rsidR="006852D0" w:rsidRPr="006852D0" w:rsidRDefault="006852D0" w:rsidP="006852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852D0" w:rsidRPr="006852D0" w:rsidRDefault="006852D0" w:rsidP="006852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852D0" w:rsidRPr="006852D0" w:rsidRDefault="006852D0" w:rsidP="006852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852D0" w:rsidRPr="006852D0" w:rsidRDefault="006852D0" w:rsidP="006852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27EF8" w:rsidRPr="00627EF8" w:rsidRDefault="00627EF8" w:rsidP="006B3F21">
      <w:pPr>
        <w:bidi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sectPr w:rsidR="00627EF8" w:rsidRPr="00627EF8" w:rsidSect="00646564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270" w:right="746" w:bottom="1440" w:left="63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443" w:rsidRDefault="00CA0443" w:rsidP="00646564">
      <w:pPr>
        <w:spacing w:after="0" w:line="240" w:lineRule="auto"/>
      </w:pPr>
      <w:r>
        <w:separator/>
      </w:r>
    </w:p>
  </w:endnote>
  <w:endnote w:type="continuationSeparator" w:id="0">
    <w:p w:rsidR="00CA0443" w:rsidRDefault="00CA0443" w:rsidP="00646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A5A" w:rsidRDefault="008C2A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A5A" w:rsidRDefault="008C2A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A5A" w:rsidRDefault="008C2A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443" w:rsidRDefault="00CA0443" w:rsidP="00646564">
      <w:pPr>
        <w:spacing w:after="0" w:line="240" w:lineRule="auto"/>
      </w:pPr>
      <w:r>
        <w:separator/>
      </w:r>
    </w:p>
  </w:footnote>
  <w:footnote w:type="continuationSeparator" w:id="0">
    <w:p w:rsidR="00CA0443" w:rsidRDefault="00CA0443" w:rsidP="00646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A5A" w:rsidRDefault="008C2A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571888057"/>
      <w:docPartObj>
        <w:docPartGallery w:val="Watermarks"/>
        <w:docPartUnique/>
      </w:docPartObj>
    </w:sdtPr>
    <w:sdtContent>
      <w:p w:rsidR="008C2A5A" w:rsidRDefault="008C2A5A">
        <w:pPr>
          <w:pStyle w:val="Header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4184564" o:spid="_x0000_s2049" type="#_x0000_t136" style="position:absolute;left:0;text-align:left;margin-left:0;margin-top:0;width:593.8pt;height:148.45pt;rotation:315;z-index:-251658752;mso-position-horizontal:center;mso-position-horizontal-relative:margin;mso-position-vertical:center;mso-position-vertical-relative:margin" o:allowincell="f" fillcolor="#a5a5a5 [2092]" stroked="f">
              <v:fill opacity=".5"/>
              <v:textpath style="font-family:&quot;Calibri Light&quot;;font-size:1pt" string="المعهد التقني / كوت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A5A" w:rsidRDefault="008C2A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05A2"/>
    <w:multiLevelType w:val="hybridMultilevel"/>
    <w:tmpl w:val="81E23A0E"/>
    <w:lvl w:ilvl="0" w:tplc="53F8D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F0588"/>
    <w:multiLevelType w:val="hybridMultilevel"/>
    <w:tmpl w:val="E61429FE"/>
    <w:lvl w:ilvl="0" w:tplc="24645F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103F01"/>
    <w:multiLevelType w:val="hybridMultilevel"/>
    <w:tmpl w:val="2870A32E"/>
    <w:lvl w:ilvl="0" w:tplc="C75EE03A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  <w:sz w:val="28"/>
        <w:szCs w:val="26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A1"/>
    <w:rsid w:val="00077D22"/>
    <w:rsid w:val="000E46E2"/>
    <w:rsid w:val="00105EE2"/>
    <w:rsid w:val="00194C08"/>
    <w:rsid w:val="001A1B68"/>
    <w:rsid w:val="00242312"/>
    <w:rsid w:val="00277D7A"/>
    <w:rsid w:val="00295B53"/>
    <w:rsid w:val="002A078C"/>
    <w:rsid w:val="002A4394"/>
    <w:rsid w:val="003D51AB"/>
    <w:rsid w:val="00403EC2"/>
    <w:rsid w:val="00512FC0"/>
    <w:rsid w:val="005A74A5"/>
    <w:rsid w:val="00627EF8"/>
    <w:rsid w:val="00646564"/>
    <w:rsid w:val="006852D0"/>
    <w:rsid w:val="006A05A1"/>
    <w:rsid w:val="006B3F21"/>
    <w:rsid w:val="007F28B7"/>
    <w:rsid w:val="00857018"/>
    <w:rsid w:val="008C2A5A"/>
    <w:rsid w:val="009500D7"/>
    <w:rsid w:val="00964372"/>
    <w:rsid w:val="00A7278F"/>
    <w:rsid w:val="00B12BC3"/>
    <w:rsid w:val="00BE20B7"/>
    <w:rsid w:val="00C8009F"/>
    <w:rsid w:val="00CA0443"/>
    <w:rsid w:val="00D766B5"/>
    <w:rsid w:val="00D9784A"/>
    <w:rsid w:val="00DA3522"/>
    <w:rsid w:val="00DC49D0"/>
    <w:rsid w:val="00E137CA"/>
    <w:rsid w:val="00E251A7"/>
    <w:rsid w:val="00EB6B19"/>
    <w:rsid w:val="00ED1536"/>
    <w:rsid w:val="00F00C94"/>
    <w:rsid w:val="00FB1B94"/>
    <w:rsid w:val="00FD2CD7"/>
    <w:rsid w:val="00F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D8FEE49-0643-4FB8-836F-01021D75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5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564"/>
  </w:style>
  <w:style w:type="paragraph" w:styleId="Footer">
    <w:name w:val="footer"/>
    <w:basedOn w:val="Normal"/>
    <w:link w:val="FooterChar"/>
    <w:uiPriority w:val="99"/>
    <w:unhideWhenUsed/>
    <w:rsid w:val="006465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564"/>
  </w:style>
  <w:style w:type="character" w:styleId="Hyperlink">
    <w:name w:val="Hyperlink"/>
    <w:basedOn w:val="DefaultParagraphFont"/>
    <w:uiPriority w:val="99"/>
    <w:semiHidden/>
    <w:unhideWhenUsed/>
    <w:rsid w:val="008C2A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view_op=view_citation&amp;hl=en&amp;user=OPkBzG4AAAAJ&amp;citation_for_view=OPkBzG4AAAAJ:u-x6o8ySG0sC" TargetMode="External"/><Relationship Id="rId13" Type="http://schemas.openxmlformats.org/officeDocument/2006/relationships/hyperlink" Target="https://scholar.google.com/citations?view_op=view_citation&amp;hl=en&amp;user=OPkBzG4AAAAJ&amp;citation_for_view=OPkBzG4AAAAJ:9yKSN-GCB0IC" TargetMode="External"/><Relationship Id="rId18" Type="http://schemas.openxmlformats.org/officeDocument/2006/relationships/hyperlink" Target="https://scholar.google.com/citations?view_op=view_citation&amp;hl=en&amp;user=OPkBzG4AAAAJ&amp;citation_for_view=OPkBzG4AAAAJ:u-x6o8ySG0sC" TargetMode="External"/><Relationship Id="rId26" Type="http://schemas.openxmlformats.org/officeDocument/2006/relationships/hyperlink" Target="https://scholar.google.com/citations?view_op=view_citation&amp;hl=en&amp;user=OPkBzG4AAAAJ&amp;citation_for_view=OPkBzG4AAAAJ:WF5omc3nYN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cholar.google.com/citations?view_op=view_citation&amp;hl=en&amp;user=OPkBzG4AAAAJ&amp;citation_for_view=OPkBzG4AAAAJ:d1gkVwhDpl0C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yperlink" Target="https://scholar.google.com/citations?view_op=view_citation&amp;hl=en&amp;user=OPkBzG4AAAAJ&amp;citation_for_view=OPkBzG4AAAAJ:ufrVoPGSRksC" TargetMode="External"/><Relationship Id="rId17" Type="http://schemas.openxmlformats.org/officeDocument/2006/relationships/hyperlink" Target="https://scholar.google.com/citations?view_op=view_citation&amp;hl=en&amp;user=OPkBzG4AAAAJ&amp;citation_for_view=OPkBzG4AAAAJ:W7OEmFMy1HYC" TargetMode="External"/><Relationship Id="rId25" Type="http://schemas.openxmlformats.org/officeDocument/2006/relationships/hyperlink" Target="https://scholar.google.com/citations?view_op=view_citation&amp;hl=en&amp;user=OPkBzG4AAAAJ&amp;citation_for_view=OPkBzG4AAAAJ:_FxGoFyzp5QC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scholar.google.com/citations?view_op=view_citation&amp;hl=en&amp;user=OPkBzG4AAAAJ&amp;citation_for_view=OPkBzG4AAAAJ:WF5omc3nYNoC" TargetMode="External"/><Relationship Id="rId20" Type="http://schemas.openxmlformats.org/officeDocument/2006/relationships/hyperlink" Target="https://scholar.google.com/citations?view_op=view_citation&amp;hl=en&amp;user=OPkBzG4AAAAJ&amp;citation_for_view=OPkBzG4AAAAJ:2osOgNQ5qMEC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lar.google.com/citations?view_op=view_citation&amp;hl=en&amp;user=OPkBzG4AAAAJ&amp;citation_for_view=OPkBzG4AAAAJ:d1gkVwhDpl0C" TargetMode="External"/><Relationship Id="rId24" Type="http://schemas.openxmlformats.org/officeDocument/2006/relationships/hyperlink" Target="https://scholar.google.com/citations?view_op=view_citation&amp;hl=en&amp;user=OPkBzG4AAAAJ&amp;citation_for_view=OPkBzG4AAAAJ:IjCSPb-OGe4C" TargetMode="External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scholar.google.com/citations?view_op=view_citation&amp;hl=en&amp;user=OPkBzG4AAAAJ&amp;citation_for_view=OPkBzG4AAAAJ:_FxGoFyzp5QC" TargetMode="External"/><Relationship Id="rId23" Type="http://schemas.openxmlformats.org/officeDocument/2006/relationships/hyperlink" Target="https://scholar.google.com/citations?view_op=view_citation&amp;hl=en&amp;user=OPkBzG4AAAAJ&amp;citation_for_view=OPkBzG4AAAAJ:9yKSN-GCB0IC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scholar.google.com/citations?view_op=view_citation&amp;hl=en&amp;user=OPkBzG4AAAAJ&amp;citation_for_view=OPkBzG4AAAAJ:2osOgNQ5qMEC" TargetMode="External"/><Relationship Id="rId19" Type="http://schemas.openxmlformats.org/officeDocument/2006/relationships/hyperlink" Target="https://scholar.google.com/citations?view_op=view_citation&amp;hl=en&amp;user=OPkBzG4AAAAJ&amp;citation_for_view=OPkBzG4AAAAJ:u5HHmVD_uO8C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citations?view_op=view_citation&amp;hl=en&amp;user=OPkBzG4AAAAJ&amp;citation_for_view=OPkBzG4AAAAJ:u5HHmVD_uO8C" TargetMode="External"/><Relationship Id="rId14" Type="http://schemas.openxmlformats.org/officeDocument/2006/relationships/hyperlink" Target="https://scholar.google.com/citations?view_op=view_citation&amp;hl=en&amp;user=OPkBzG4AAAAJ&amp;citation_for_view=OPkBzG4AAAAJ:IjCSPb-OGe4C" TargetMode="External"/><Relationship Id="rId22" Type="http://schemas.openxmlformats.org/officeDocument/2006/relationships/hyperlink" Target="https://scholar.google.com/citations?view_op=view_citation&amp;hl=en&amp;user=OPkBzG4AAAAJ&amp;citation_for_view=OPkBzG4AAAAJ:ufrVoPGSRksC" TargetMode="External"/><Relationship Id="rId27" Type="http://schemas.openxmlformats.org/officeDocument/2006/relationships/hyperlink" Target="https://scholar.google.com/citations?view_op=view_citation&amp;hl=en&amp;user=OPkBzG4AAAAJ&amp;citation_for_view=OPkBzG4AAAAJ:W7OEmFMy1HYC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urgham\Desktop\CV%20&#1593;&#1585;&#1576;&#1610;.dotx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CV عربي</Template>
  <TotalTime>6</TotalTime>
  <Pages>4</Pages>
  <Words>1148</Words>
  <Characters>6545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7678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Dhurgham</dc:creator>
  <cp:lastModifiedBy>user</cp:lastModifiedBy>
  <cp:revision>4</cp:revision>
  <dcterms:created xsi:type="dcterms:W3CDTF">2024-02-23T21:37:00Z</dcterms:created>
  <dcterms:modified xsi:type="dcterms:W3CDTF">2024-02-23T21:43:00Z</dcterms:modified>
</cp:coreProperties>
</file>